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11" w:rsidRPr="00683DBC" w:rsidRDefault="00F26311" w:rsidP="00BD7090">
      <w:pPr>
        <w:adjustRightInd w:val="0"/>
        <w:snapToGrid w:val="0"/>
        <w:ind w:leftChars="-81" w:left="1" w:hangingChars="61" w:hanging="195"/>
        <w:jc w:val="center"/>
        <w:rPr>
          <w:rFonts w:ascii="Arial" w:eastAsia="標楷體" w:hAnsi="Arial" w:cs="Arial"/>
          <w:sz w:val="32"/>
          <w:szCs w:val="32"/>
        </w:rPr>
      </w:pPr>
      <w:r w:rsidRPr="00683DBC">
        <w:rPr>
          <w:rFonts w:ascii="Arial" w:eastAsia="標楷體" w:hAnsi="Arial" w:cs="Arial"/>
          <w:sz w:val="32"/>
          <w:szCs w:val="32"/>
        </w:rPr>
        <w:t>10</w:t>
      </w:r>
      <w:r>
        <w:rPr>
          <w:rFonts w:ascii="Arial" w:eastAsia="標楷體" w:hAnsi="Arial" w:cs="Arial"/>
          <w:sz w:val="32"/>
          <w:szCs w:val="32"/>
        </w:rPr>
        <w:t>6</w:t>
      </w:r>
      <w:r>
        <w:rPr>
          <w:rFonts w:ascii="Arial" w:eastAsia="標楷體" w:hAnsi="Arial" w:cs="Arial" w:hint="eastAsia"/>
          <w:sz w:val="32"/>
          <w:szCs w:val="32"/>
        </w:rPr>
        <w:t>年青少年</w:t>
      </w:r>
      <w:r>
        <w:rPr>
          <w:rFonts w:ascii="Arial" w:eastAsia="標楷體" w:cs="Arial" w:hint="eastAsia"/>
          <w:sz w:val="32"/>
          <w:szCs w:val="32"/>
        </w:rPr>
        <w:t>寒假</w:t>
      </w:r>
      <w:r w:rsidRPr="00683DBC">
        <w:rPr>
          <w:rFonts w:ascii="Arial" w:eastAsia="標楷體" w:cs="Arial" w:hint="eastAsia"/>
          <w:sz w:val="32"/>
          <w:szCs w:val="32"/>
        </w:rPr>
        <w:t>醫療體驗研習營報名簡章</w:t>
      </w:r>
    </w:p>
    <w:p w:rsidR="00F26311" w:rsidRPr="00683DBC" w:rsidRDefault="00F26311" w:rsidP="001F57ED">
      <w:pPr>
        <w:spacing w:line="300" w:lineRule="exact"/>
        <w:ind w:left="1440" w:hanging="1800"/>
        <w:rPr>
          <w:rFonts w:ascii="Arial" w:eastAsia="標楷體" w:hAnsi="Arial" w:cs="Arial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alt="TMU123" style="position:absolute;left:0;text-align:left;margin-left:621.25pt;margin-top:27.85pt;width:106.1pt;height:110.05pt;z-index:-251658240;visibility:visible">
            <v:imagedata r:id="rId7" o:title=""/>
          </v:shape>
        </w:pict>
      </w:r>
      <w:r w:rsidRPr="00683DBC">
        <w:rPr>
          <w:rFonts w:ascii="Arial" w:eastAsia="標楷體" w:cs="Arial" w:hint="eastAsia"/>
          <w:sz w:val="26"/>
          <w:szCs w:val="26"/>
        </w:rPr>
        <w:t>一、主</w:t>
      </w:r>
      <w:r w:rsidRPr="00683DBC">
        <w:rPr>
          <w:rFonts w:ascii="Arial" w:eastAsia="標楷體" w:hAnsi="Arial" w:cs="Arial"/>
          <w:sz w:val="26"/>
          <w:szCs w:val="26"/>
        </w:rPr>
        <w:t xml:space="preserve">    </w:t>
      </w:r>
      <w:r w:rsidRPr="00683DBC">
        <w:rPr>
          <w:rFonts w:ascii="Arial" w:eastAsia="標楷體" w:cs="Arial" w:hint="eastAsia"/>
          <w:sz w:val="26"/>
          <w:szCs w:val="26"/>
        </w:rPr>
        <w:t>旨：</w:t>
      </w:r>
      <w:bookmarkStart w:id="0" w:name="OLE_LINK4"/>
      <w:r w:rsidRPr="00683DBC">
        <w:rPr>
          <w:rFonts w:ascii="Arial" w:eastAsia="標楷體" w:cs="Arial" w:hint="eastAsia"/>
          <w:sz w:val="26"/>
          <w:szCs w:val="26"/>
        </w:rPr>
        <w:t>讓高中職生能在聽中學、學中做，以增進暸解醫療作業及健康照顧概念與能力；透過學習內容，對未來生涯規劃有所助益或引導確認學習目標，更能了解自己的興趣所在和生涯規畫的方向！</w:t>
      </w:r>
      <w:bookmarkEnd w:id="0"/>
    </w:p>
    <w:p w:rsidR="00F26311" w:rsidRPr="00683DBC" w:rsidRDefault="00F26311" w:rsidP="001F57ED">
      <w:pPr>
        <w:spacing w:line="300" w:lineRule="exact"/>
        <w:ind w:hanging="36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 w:hint="eastAsia"/>
          <w:sz w:val="26"/>
          <w:szCs w:val="26"/>
        </w:rPr>
        <w:t>二、活動地點：臺中榮民總醫院</w:t>
      </w:r>
      <w:r w:rsidRPr="00683DBC">
        <w:rPr>
          <w:rFonts w:ascii="Arial" w:eastAsia="標楷體" w:hAnsi="Arial" w:cs="Arial"/>
          <w:sz w:val="26"/>
          <w:szCs w:val="26"/>
        </w:rPr>
        <w:t xml:space="preserve"> </w:t>
      </w:r>
      <w:r w:rsidRPr="00683DBC">
        <w:rPr>
          <w:rFonts w:ascii="Arial" w:eastAsia="標楷體" w:cs="Arial" w:hint="eastAsia"/>
          <w:sz w:val="26"/>
          <w:szCs w:val="26"/>
        </w:rPr>
        <w:t>教學大樓</w:t>
      </w:r>
    </w:p>
    <w:p w:rsidR="00F26311" w:rsidRPr="00683DBC" w:rsidRDefault="00F26311" w:rsidP="001F57ED">
      <w:pPr>
        <w:spacing w:line="300" w:lineRule="exact"/>
        <w:ind w:hanging="36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 w:hint="eastAsia"/>
          <w:sz w:val="26"/>
          <w:szCs w:val="26"/>
        </w:rPr>
        <w:t>三、活動日期：</w:t>
      </w:r>
      <w:r>
        <w:rPr>
          <w:rFonts w:ascii="Arial" w:eastAsia="標楷體" w:cs="Arial"/>
          <w:sz w:val="26"/>
          <w:szCs w:val="26"/>
        </w:rPr>
        <w:t xml:space="preserve"> 106</w:t>
      </w:r>
      <w:r>
        <w:rPr>
          <w:rFonts w:ascii="Arial" w:eastAsia="標楷體" w:cs="Arial" w:hint="eastAsia"/>
          <w:sz w:val="26"/>
          <w:szCs w:val="26"/>
        </w:rPr>
        <w:t>年</w:t>
      </w:r>
      <w:r>
        <w:rPr>
          <w:rFonts w:ascii="Arial" w:eastAsia="標楷體" w:cs="Arial"/>
          <w:sz w:val="26"/>
          <w:szCs w:val="26"/>
        </w:rPr>
        <w:t>2</w:t>
      </w:r>
      <w:r w:rsidRPr="00F15DEE">
        <w:rPr>
          <w:rFonts w:ascii="Arial" w:eastAsia="標楷體" w:cs="Arial" w:hint="eastAsia"/>
          <w:sz w:val="26"/>
          <w:szCs w:val="26"/>
        </w:rPr>
        <w:t>月</w:t>
      </w:r>
      <w:r>
        <w:rPr>
          <w:rFonts w:ascii="Arial" w:eastAsia="標楷體" w:cs="Arial"/>
          <w:sz w:val="26"/>
          <w:szCs w:val="26"/>
        </w:rPr>
        <w:t>4-5</w:t>
      </w:r>
      <w:r w:rsidRPr="00F15DEE">
        <w:rPr>
          <w:rFonts w:ascii="Arial" w:eastAsia="標楷體" w:cs="Arial" w:hint="eastAsia"/>
          <w:sz w:val="26"/>
          <w:szCs w:val="26"/>
        </w:rPr>
        <w:t>日</w:t>
      </w:r>
    </w:p>
    <w:p w:rsidR="00F26311" w:rsidRPr="00683DBC" w:rsidRDefault="00F26311" w:rsidP="001F57ED">
      <w:pPr>
        <w:spacing w:line="300" w:lineRule="exact"/>
        <w:ind w:left="1680" w:hanging="204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 w:hint="eastAsia"/>
          <w:sz w:val="26"/>
          <w:szCs w:val="26"/>
        </w:rPr>
        <w:t>四、招生對象：</w:t>
      </w:r>
      <w:r>
        <w:rPr>
          <w:rFonts w:ascii="Arial" w:eastAsia="標楷體" w:cs="Arial" w:hint="eastAsia"/>
          <w:sz w:val="26"/>
          <w:szCs w:val="26"/>
        </w:rPr>
        <w:t>青少年</w:t>
      </w:r>
      <w:r w:rsidRPr="00683DBC">
        <w:rPr>
          <w:rFonts w:ascii="Arial" w:eastAsia="標楷體" w:hAnsi="Arial" w:cs="Arial"/>
          <w:sz w:val="26"/>
          <w:szCs w:val="26"/>
        </w:rPr>
        <w:t xml:space="preserve"> (</w:t>
      </w:r>
      <w:r w:rsidRPr="00683DBC">
        <w:rPr>
          <w:rFonts w:ascii="Arial" w:eastAsia="標楷體" w:cs="Arial" w:hint="eastAsia"/>
          <w:sz w:val="26"/>
          <w:szCs w:val="26"/>
        </w:rPr>
        <w:t>每梯次</w:t>
      </w:r>
      <w:r>
        <w:rPr>
          <w:rFonts w:ascii="Arial" w:eastAsia="標楷體" w:hAnsi="Arial" w:cs="Arial"/>
          <w:sz w:val="26"/>
          <w:szCs w:val="26"/>
        </w:rPr>
        <w:t>84</w:t>
      </w:r>
      <w:r w:rsidRPr="00683DBC">
        <w:rPr>
          <w:rFonts w:ascii="Arial" w:eastAsia="標楷體" w:cs="Arial" w:hint="eastAsia"/>
          <w:sz w:val="26"/>
          <w:szCs w:val="26"/>
        </w:rPr>
        <w:t>位</w:t>
      </w:r>
      <w:r w:rsidRPr="00683DBC">
        <w:rPr>
          <w:rFonts w:ascii="Arial" w:eastAsia="標楷體" w:hAnsi="Arial" w:cs="Arial"/>
          <w:sz w:val="26"/>
          <w:szCs w:val="26"/>
        </w:rPr>
        <w:t>)</w:t>
      </w:r>
    </w:p>
    <w:p w:rsidR="00F26311" w:rsidRPr="00683DBC" w:rsidRDefault="00F26311" w:rsidP="001F57ED">
      <w:pPr>
        <w:spacing w:line="300" w:lineRule="exact"/>
        <w:ind w:left="1680" w:hanging="204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 w:hint="eastAsia"/>
          <w:sz w:val="26"/>
          <w:szCs w:val="26"/>
        </w:rPr>
        <w:t>五、主辦單位：臺中榮民總醫院</w:t>
      </w:r>
      <w:r>
        <w:rPr>
          <w:rFonts w:ascii="Arial" w:eastAsia="標楷體" w:cs="Arial"/>
          <w:sz w:val="26"/>
          <w:szCs w:val="26"/>
        </w:rPr>
        <w:t xml:space="preserve"> </w:t>
      </w:r>
      <w:r>
        <w:rPr>
          <w:rFonts w:ascii="Arial" w:eastAsia="標楷體" w:cs="Arial" w:hint="eastAsia"/>
          <w:sz w:val="26"/>
          <w:szCs w:val="26"/>
        </w:rPr>
        <w:t>教學部</w:t>
      </w:r>
    </w:p>
    <w:p w:rsidR="00F26311" w:rsidRPr="00683DBC" w:rsidRDefault="00F26311" w:rsidP="001F57ED">
      <w:pPr>
        <w:spacing w:line="300" w:lineRule="exact"/>
        <w:ind w:left="1680" w:hanging="204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 w:hint="eastAsia"/>
          <w:sz w:val="26"/>
          <w:szCs w:val="26"/>
        </w:rPr>
        <w:t>六、報名費用：</w:t>
      </w:r>
      <w:r w:rsidRPr="00683DBC">
        <w:rPr>
          <w:rFonts w:ascii="Arial" w:eastAsia="標楷體" w:hAnsi="Arial" w:cs="Arial"/>
          <w:sz w:val="26"/>
          <w:szCs w:val="26"/>
        </w:rPr>
        <w:t>4000</w:t>
      </w:r>
      <w:r w:rsidRPr="00683DBC">
        <w:rPr>
          <w:rFonts w:ascii="Arial" w:eastAsia="標楷體" w:cs="Arial" w:hint="eastAsia"/>
          <w:sz w:val="26"/>
          <w:szCs w:val="26"/>
        </w:rPr>
        <w:t>元</w:t>
      </w:r>
      <w:r w:rsidRPr="00683DBC">
        <w:rPr>
          <w:rFonts w:ascii="Arial" w:eastAsia="標楷體" w:hAnsi="Arial" w:cs="Arial"/>
          <w:sz w:val="26"/>
          <w:szCs w:val="26"/>
        </w:rPr>
        <w:t>(</w:t>
      </w:r>
      <w:r w:rsidRPr="00683DBC">
        <w:rPr>
          <w:rFonts w:ascii="Arial" w:eastAsia="標楷體" w:cs="Arial" w:hint="eastAsia"/>
          <w:sz w:val="26"/>
          <w:szCs w:val="26"/>
        </w:rPr>
        <w:t>含</w:t>
      </w:r>
      <w:r w:rsidRPr="00683DBC">
        <w:rPr>
          <w:rFonts w:ascii="Arial" w:eastAsia="標楷體" w:hAnsi="Arial" w:cs="Arial"/>
          <w:sz w:val="26"/>
          <w:szCs w:val="26"/>
        </w:rPr>
        <w:t>2</w:t>
      </w:r>
      <w:r w:rsidRPr="00683DBC">
        <w:rPr>
          <w:rFonts w:ascii="Arial" w:eastAsia="標楷體" w:cs="Arial" w:hint="eastAsia"/>
          <w:sz w:val="26"/>
          <w:szCs w:val="26"/>
        </w:rPr>
        <w:t>日午餐、</w:t>
      </w:r>
      <w:r w:rsidRPr="00683DBC">
        <w:rPr>
          <w:rFonts w:ascii="Arial" w:eastAsia="標楷體" w:hAnsi="Arial" w:cs="Arial"/>
          <w:sz w:val="26"/>
          <w:szCs w:val="26"/>
        </w:rPr>
        <w:t>CPR</w:t>
      </w:r>
      <w:r w:rsidRPr="00683DBC">
        <w:rPr>
          <w:rFonts w:ascii="Arial" w:eastAsia="標楷體" w:cs="Arial" w:hint="eastAsia"/>
          <w:sz w:val="26"/>
          <w:szCs w:val="26"/>
        </w:rPr>
        <w:t>證書、訓練證明</w:t>
      </w:r>
      <w:r w:rsidRPr="00683DBC">
        <w:rPr>
          <w:rFonts w:ascii="Arial" w:eastAsia="標楷體" w:hAnsi="Arial" w:cs="Arial"/>
          <w:sz w:val="26"/>
          <w:szCs w:val="26"/>
        </w:rPr>
        <w:t>)</w:t>
      </w:r>
      <w:r>
        <w:rPr>
          <w:rFonts w:ascii="Arial" w:eastAsia="標楷體" w:hAnsi="Arial" w:cs="Arial" w:hint="eastAsia"/>
          <w:sz w:val="26"/>
          <w:szCs w:val="26"/>
        </w:rPr>
        <w:t>，團體另有優惠喔</w:t>
      </w:r>
      <w:r>
        <w:rPr>
          <w:rFonts w:ascii="Arial" w:eastAsia="標楷體" w:hAnsi="Arial" w:cs="Arial"/>
          <w:sz w:val="26"/>
          <w:szCs w:val="26"/>
        </w:rPr>
        <w:t>..</w:t>
      </w:r>
    </w:p>
    <w:p w:rsidR="00F26311" w:rsidRPr="00D642AD" w:rsidRDefault="00F26311" w:rsidP="001F57ED">
      <w:pPr>
        <w:spacing w:line="300" w:lineRule="exact"/>
        <w:ind w:left="1960" w:hanging="2320"/>
        <w:rPr>
          <w:rFonts w:eastAsia="標楷體"/>
          <w:sz w:val="28"/>
        </w:rPr>
      </w:pPr>
      <w:r>
        <w:rPr>
          <w:rFonts w:eastAsia="標楷體" w:hint="eastAsia"/>
          <w:sz w:val="26"/>
          <w:szCs w:val="26"/>
        </w:rPr>
        <w:t>七</w:t>
      </w:r>
      <w:r w:rsidRPr="00D642AD">
        <w:rPr>
          <w:rFonts w:eastAsia="標楷體" w:hint="eastAsia"/>
          <w:sz w:val="26"/>
          <w:szCs w:val="26"/>
        </w:rPr>
        <w:t>、課程內容：以實際課表為準，內容若有變更將於網站上公告</w:t>
      </w:r>
    </w:p>
    <w:tbl>
      <w:tblPr>
        <w:tblW w:w="10593" w:type="dxa"/>
        <w:jc w:val="center"/>
        <w:tblInd w:w="22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7"/>
        <w:gridCol w:w="1800"/>
        <w:gridCol w:w="727"/>
        <w:gridCol w:w="500"/>
        <w:gridCol w:w="500"/>
        <w:gridCol w:w="500"/>
        <w:gridCol w:w="501"/>
        <w:gridCol w:w="500"/>
        <w:gridCol w:w="500"/>
        <w:gridCol w:w="500"/>
        <w:gridCol w:w="272"/>
        <w:gridCol w:w="228"/>
        <w:gridCol w:w="501"/>
        <w:gridCol w:w="6"/>
        <w:gridCol w:w="1286"/>
        <w:gridCol w:w="1127"/>
        <w:gridCol w:w="708"/>
      </w:tblGrid>
      <w:tr w:rsidR="00F26311" w:rsidRPr="00D642AD" w:rsidTr="001F57ED">
        <w:trPr>
          <w:cantSplit/>
          <w:trHeight w:val="403"/>
          <w:jc w:val="center"/>
        </w:trPr>
        <w:tc>
          <w:tcPr>
            <w:tcW w:w="2237" w:type="dxa"/>
            <w:gridSpan w:val="2"/>
            <w:tcBorders>
              <w:top w:val="thinThickSmallGap" w:sz="12" w:space="0" w:color="auto"/>
            </w:tcBorders>
            <w:vAlign w:val="center"/>
          </w:tcPr>
          <w:p w:rsidR="00F26311" w:rsidRPr="00D642AD" w:rsidRDefault="00F26311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姓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 w:hint="eastAsia"/>
              </w:rPr>
              <w:t>名</w:t>
            </w:r>
          </w:p>
        </w:tc>
        <w:tc>
          <w:tcPr>
            <w:tcW w:w="5229" w:type="dxa"/>
            <w:gridSpan w:val="11"/>
            <w:tcBorders>
              <w:top w:val="thinThickSmallGap" w:sz="12" w:space="0" w:color="auto"/>
            </w:tcBorders>
            <w:vAlign w:val="center"/>
          </w:tcPr>
          <w:p w:rsidR="00F26311" w:rsidRPr="00D642AD" w:rsidRDefault="00F26311" w:rsidP="001F57ED">
            <w:pPr>
              <w:spacing w:line="400" w:lineRule="exact"/>
              <w:ind w:left="292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419" w:type="dxa"/>
            <w:gridSpan w:val="3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F26311" w:rsidRPr="00D642AD" w:rsidRDefault="00F26311" w:rsidP="001F57ED">
            <w:pPr>
              <w:spacing w:line="360" w:lineRule="exact"/>
              <w:rPr>
                <w:rFonts w:ascii="Arial" w:eastAsia="標楷體" w:hAnsi="Arial" w:cs="Arial"/>
                <w:sz w:val="20"/>
              </w:rPr>
            </w:pPr>
            <w:r w:rsidRPr="00D642AD">
              <w:rPr>
                <w:rFonts w:ascii="Arial" w:eastAsia="標楷體" w:hAnsi="標楷體" w:cs="Arial" w:hint="eastAsia"/>
              </w:rPr>
              <w:t>※</w:t>
            </w:r>
            <w:r w:rsidRPr="00D642AD">
              <w:rPr>
                <w:rFonts w:ascii="Arial" w:eastAsia="標楷體" w:hAnsi="標楷體" w:cs="Arial" w:hint="eastAsia"/>
                <w:sz w:val="22"/>
                <w:szCs w:val="22"/>
              </w:rPr>
              <w:t>收件日：</w:t>
            </w:r>
            <w:r w:rsidRPr="00D642AD"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708" w:type="dxa"/>
            <w:vMerge w:val="restart"/>
            <w:tcBorders>
              <w:top w:val="thinThickSmallGap" w:sz="12" w:space="0" w:color="auto"/>
            </w:tcBorders>
            <w:shd w:val="clear" w:color="auto" w:fill="F3F3F3"/>
            <w:vAlign w:val="center"/>
          </w:tcPr>
          <w:p w:rsidR="00F26311" w:rsidRPr="00D642AD" w:rsidRDefault="00F26311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灰</w:t>
            </w:r>
          </w:p>
          <w:p w:rsidR="00F26311" w:rsidRPr="00D642AD" w:rsidRDefault="00F26311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色</w:t>
            </w:r>
          </w:p>
          <w:p w:rsidR="00F26311" w:rsidRPr="00D642AD" w:rsidRDefault="00F26311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部</w:t>
            </w:r>
          </w:p>
          <w:p w:rsidR="00F26311" w:rsidRPr="00D642AD" w:rsidRDefault="00F26311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分</w:t>
            </w:r>
          </w:p>
          <w:p w:rsidR="00F26311" w:rsidRPr="00D642AD" w:rsidRDefault="00F26311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請</w:t>
            </w:r>
          </w:p>
          <w:p w:rsidR="00F26311" w:rsidRPr="00D642AD" w:rsidRDefault="00F26311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勿</w:t>
            </w:r>
          </w:p>
          <w:p w:rsidR="00F26311" w:rsidRPr="00D642AD" w:rsidRDefault="00F26311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填</w:t>
            </w:r>
          </w:p>
          <w:p w:rsidR="00F26311" w:rsidRPr="00D642AD" w:rsidRDefault="00F26311" w:rsidP="001F57E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寫</w:t>
            </w:r>
          </w:p>
        </w:tc>
      </w:tr>
      <w:tr w:rsidR="00F26311" w:rsidRPr="00D642AD" w:rsidTr="001F57ED">
        <w:trPr>
          <w:cantSplit/>
          <w:trHeight w:val="377"/>
          <w:jc w:val="center"/>
        </w:trPr>
        <w:tc>
          <w:tcPr>
            <w:tcW w:w="2237" w:type="dxa"/>
            <w:gridSpan w:val="2"/>
            <w:vAlign w:val="center"/>
          </w:tcPr>
          <w:p w:rsidR="00F26311" w:rsidRPr="00D642AD" w:rsidRDefault="00F26311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性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 w:hint="eastAsia"/>
              </w:rPr>
              <w:t>別</w:t>
            </w:r>
          </w:p>
        </w:tc>
        <w:tc>
          <w:tcPr>
            <w:tcW w:w="2728" w:type="dxa"/>
            <w:gridSpan w:val="5"/>
            <w:vAlign w:val="center"/>
          </w:tcPr>
          <w:p w:rsidR="00F26311" w:rsidRPr="00D642AD" w:rsidRDefault="00F26311" w:rsidP="001F57ED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□型男</w:t>
            </w:r>
          </w:p>
        </w:tc>
        <w:tc>
          <w:tcPr>
            <w:tcW w:w="2501" w:type="dxa"/>
            <w:gridSpan w:val="6"/>
          </w:tcPr>
          <w:p w:rsidR="00F26311" w:rsidRPr="00D642AD" w:rsidRDefault="00F26311" w:rsidP="001F57ED">
            <w:pPr>
              <w:spacing w:line="400" w:lineRule="exact"/>
              <w:ind w:leftChars="-116" w:left="-40" w:hangingChars="99" w:hanging="238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 xml:space="preserve">   </w:t>
            </w:r>
            <w:r w:rsidRPr="00D642AD">
              <w:rPr>
                <w:rFonts w:ascii="標楷體" w:eastAsia="標楷體" w:hAnsi="標楷體" w:cs="Arial" w:hint="eastAsia"/>
              </w:rPr>
              <w:t>□</w:t>
            </w:r>
            <w:r w:rsidRPr="00D642AD">
              <w:rPr>
                <w:rFonts w:ascii="Arial" w:eastAsia="標楷體" w:hAnsi="標楷體" w:cs="Arial" w:hint="eastAsia"/>
              </w:rPr>
              <w:t>美女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419" w:type="dxa"/>
            <w:gridSpan w:val="3"/>
            <w:vMerge w:val="restart"/>
            <w:shd w:val="clear" w:color="auto" w:fill="E6E6E6"/>
            <w:vAlign w:val="center"/>
          </w:tcPr>
          <w:p w:rsidR="00F26311" w:rsidRPr="00D642AD" w:rsidRDefault="00F26311" w:rsidP="001F57ED">
            <w:pPr>
              <w:spacing w:line="360" w:lineRule="auto"/>
              <w:rPr>
                <w:rFonts w:ascii="Arial" w:eastAsia="標楷體" w:hAnsi="標楷體" w:cs="Arial"/>
                <w:sz w:val="20"/>
                <w:szCs w:val="20"/>
              </w:rPr>
            </w:pPr>
            <w:r w:rsidRPr="00D642AD">
              <w:rPr>
                <w:rFonts w:ascii="Arial" w:eastAsia="標楷體" w:hAnsi="標楷體" w:cs="Arial" w:hint="eastAsia"/>
                <w:sz w:val="20"/>
                <w:szCs w:val="20"/>
              </w:rPr>
              <w:t>收據號碼：</w:t>
            </w:r>
          </w:p>
          <w:p w:rsidR="00F26311" w:rsidRPr="00D642AD" w:rsidRDefault="00F26311" w:rsidP="001F57ED">
            <w:pPr>
              <w:spacing w:line="360" w:lineRule="auto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642AD">
              <w:rPr>
                <w:rFonts w:ascii="Arial" w:eastAsia="標楷體" w:hAnsi="標楷體" w:cs="Arial" w:hint="eastAsia"/>
                <w:sz w:val="20"/>
                <w:szCs w:val="20"/>
              </w:rPr>
              <w:t>繳費金額：</w:t>
            </w: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26311" w:rsidRPr="00D642AD" w:rsidRDefault="00F26311" w:rsidP="001F57ED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F26311" w:rsidRPr="00D642AD" w:rsidTr="001F57ED">
        <w:trPr>
          <w:cantSplit/>
          <w:trHeight w:val="354"/>
          <w:jc w:val="center"/>
        </w:trPr>
        <w:tc>
          <w:tcPr>
            <w:tcW w:w="2237" w:type="dxa"/>
            <w:gridSpan w:val="2"/>
            <w:vAlign w:val="center"/>
          </w:tcPr>
          <w:p w:rsidR="00F26311" w:rsidRPr="00D642AD" w:rsidRDefault="00F26311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生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 w:hint="eastAsia"/>
              </w:rPr>
              <w:t>日</w:t>
            </w:r>
          </w:p>
        </w:tc>
        <w:tc>
          <w:tcPr>
            <w:tcW w:w="5229" w:type="dxa"/>
            <w:gridSpan w:val="11"/>
            <w:vAlign w:val="center"/>
          </w:tcPr>
          <w:p w:rsidR="00F26311" w:rsidRPr="00D642AD" w:rsidRDefault="00F26311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民國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/>
                <w:u w:val="single"/>
              </w:rPr>
              <w:t xml:space="preserve">   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 w:rsidRPr="00D642AD">
              <w:rPr>
                <w:rFonts w:ascii="Arial" w:eastAsia="標楷體" w:hAnsi="Arial" w:cs="Arial"/>
              </w:rPr>
              <w:t>/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/>
                <w:u w:val="single"/>
              </w:rPr>
              <w:t xml:space="preserve">  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 w:rsidRPr="00D642AD">
              <w:rPr>
                <w:rFonts w:ascii="Arial" w:eastAsia="標楷體" w:hAnsi="Arial" w:cs="Arial"/>
              </w:rPr>
              <w:t>/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u w:val="single"/>
              </w:rPr>
              <w:t xml:space="preserve">    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419" w:type="dxa"/>
            <w:gridSpan w:val="3"/>
            <w:vMerge/>
            <w:shd w:val="clear" w:color="auto" w:fill="E6E6E6"/>
            <w:vAlign w:val="center"/>
          </w:tcPr>
          <w:p w:rsidR="00F26311" w:rsidRPr="00D642AD" w:rsidRDefault="00F26311" w:rsidP="001F57ED">
            <w:pPr>
              <w:spacing w:line="36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26311" w:rsidRPr="00D642AD" w:rsidRDefault="00F26311" w:rsidP="001F57ED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F26311" w:rsidRPr="00D642AD" w:rsidTr="001F57ED">
        <w:trPr>
          <w:cantSplit/>
          <w:trHeight w:val="303"/>
          <w:jc w:val="center"/>
        </w:trPr>
        <w:tc>
          <w:tcPr>
            <w:tcW w:w="2237" w:type="dxa"/>
            <w:gridSpan w:val="2"/>
            <w:vAlign w:val="center"/>
          </w:tcPr>
          <w:p w:rsidR="00F26311" w:rsidRPr="00D642AD" w:rsidRDefault="00F26311" w:rsidP="001F57ED">
            <w:pPr>
              <w:spacing w:line="400" w:lineRule="exact"/>
              <w:rPr>
                <w:rFonts w:ascii="Arial" w:eastAsia="標楷體" w:hAnsi="Arial" w:cs="Arial"/>
                <w:sz w:val="28"/>
              </w:rPr>
            </w:pPr>
            <w:r w:rsidRPr="00D642AD">
              <w:rPr>
                <w:rFonts w:ascii="Arial" w:eastAsia="標楷體" w:hAnsi="標楷體" w:cs="Arial" w:hint="eastAsia"/>
              </w:rPr>
              <w:t>身分證字號</w:t>
            </w:r>
          </w:p>
        </w:tc>
        <w:tc>
          <w:tcPr>
            <w:tcW w:w="727" w:type="dxa"/>
            <w:vAlign w:val="center"/>
          </w:tcPr>
          <w:p w:rsidR="00F26311" w:rsidRPr="00D642AD" w:rsidRDefault="00F26311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F26311" w:rsidRPr="00D642AD" w:rsidRDefault="00F26311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F26311" w:rsidRPr="00D642AD" w:rsidRDefault="00F26311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F26311" w:rsidRPr="00D642AD" w:rsidRDefault="00F26311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1" w:type="dxa"/>
            <w:vAlign w:val="center"/>
          </w:tcPr>
          <w:p w:rsidR="00F26311" w:rsidRPr="00D642AD" w:rsidRDefault="00F26311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F26311" w:rsidRPr="00D642AD" w:rsidRDefault="00F26311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F26311" w:rsidRPr="00D642AD" w:rsidRDefault="00F26311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F26311" w:rsidRPr="00D642AD" w:rsidRDefault="00F26311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F26311" w:rsidRPr="00D642AD" w:rsidRDefault="00F26311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1" w:type="dxa"/>
            <w:vAlign w:val="center"/>
          </w:tcPr>
          <w:p w:rsidR="00F26311" w:rsidRPr="00D642AD" w:rsidRDefault="00F26311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419" w:type="dxa"/>
            <w:gridSpan w:val="3"/>
            <w:vMerge/>
            <w:shd w:val="clear" w:color="auto" w:fill="E6E6E6"/>
            <w:vAlign w:val="center"/>
          </w:tcPr>
          <w:p w:rsidR="00F26311" w:rsidRPr="00D642AD" w:rsidRDefault="00F26311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26311" w:rsidRPr="00D642AD" w:rsidRDefault="00F26311" w:rsidP="001F57ED">
            <w:pPr>
              <w:spacing w:line="480" w:lineRule="exact"/>
              <w:rPr>
                <w:rFonts w:ascii="Arial" w:eastAsia="標楷體" w:hAnsi="Arial" w:cs="Arial"/>
              </w:rPr>
            </w:pPr>
          </w:p>
        </w:tc>
      </w:tr>
      <w:tr w:rsidR="00F26311" w:rsidRPr="00D642AD" w:rsidTr="001F57ED">
        <w:trPr>
          <w:cantSplit/>
          <w:trHeight w:val="185"/>
          <w:jc w:val="center"/>
        </w:trPr>
        <w:tc>
          <w:tcPr>
            <w:tcW w:w="2237" w:type="dxa"/>
            <w:gridSpan w:val="2"/>
            <w:vAlign w:val="center"/>
          </w:tcPr>
          <w:p w:rsidR="00F26311" w:rsidRPr="00D642AD" w:rsidRDefault="00F26311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通</w:t>
            </w:r>
            <w:r>
              <w:rPr>
                <w:rFonts w:ascii="Arial" w:eastAsia="標楷體" w:hAnsi="標楷體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訊</w:t>
            </w:r>
            <w:r>
              <w:rPr>
                <w:rFonts w:ascii="Arial" w:eastAsia="標楷體" w:hAnsi="標楷體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電</w:t>
            </w:r>
            <w:r>
              <w:rPr>
                <w:rFonts w:ascii="Arial" w:eastAsia="標楷體" w:hAnsi="標楷體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話</w:t>
            </w:r>
          </w:p>
        </w:tc>
        <w:tc>
          <w:tcPr>
            <w:tcW w:w="5229" w:type="dxa"/>
            <w:gridSpan w:val="11"/>
            <w:vAlign w:val="center"/>
          </w:tcPr>
          <w:p w:rsidR="00F26311" w:rsidRPr="00D642AD" w:rsidRDefault="00F26311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（</w:t>
            </w:r>
            <w:r w:rsidRPr="00D642AD">
              <w:rPr>
                <w:rFonts w:ascii="Arial" w:eastAsia="標楷體" w:hAnsi="Arial" w:cs="Arial"/>
              </w:rPr>
              <w:t xml:space="preserve">   </w:t>
            </w:r>
            <w:r w:rsidRPr="00D642AD">
              <w:rPr>
                <w:rFonts w:ascii="Arial" w:eastAsia="標楷體" w:hAnsi="標楷體" w:cs="Arial" w:hint="eastAsia"/>
              </w:rPr>
              <w:t>）</w:t>
            </w:r>
          </w:p>
        </w:tc>
        <w:tc>
          <w:tcPr>
            <w:tcW w:w="2419" w:type="dxa"/>
            <w:gridSpan w:val="3"/>
            <w:shd w:val="clear" w:color="auto" w:fill="E6E6E6"/>
            <w:vAlign w:val="center"/>
          </w:tcPr>
          <w:p w:rsidR="00F26311" w:rsidRPr="00D642AD" w:rsidRDefault="00F26311" w:rsidP="001F57ED">
            <w:pPr>
              <w:spacing w:line="36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  <w:sz w:val="20"/>
                <w:szCs w:val="20"/>
              </w:rPr>
              <w:t>※編號：</w:t>
            </w:r>
            <w:r w:rsidRPr="00D642AD">
              <w:rPr>
                <w:rFonts w:ascii="Arial" w:eastAsia="標楷體" w:hAnsi="Arial" w:cs="Arial"/>
                <w:sz w:val="20"/>
                <w:szCs w:val="20"/>
              </w:rPr>
              <w:t xml:space="preserve">     </w:t>
            </w:r>
            <w:r w:rsidRPr="00D642AD">
              <w:rPr>
                <w:rFonts w:ascii="Arial" w:eastAsia="標楷體" w:hAnsi="標楷體" w:cs="Arial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26311" w:rsidRPr="00D642AD" w:rsidRDefault="00F26311" w:rsidP="001F57ED">
            <w:pPr>
              <w:spacing w:line="480" w:lineRule="exact"/>
              <w:rPr>
                <w:rFonts w:ascii="Arial" w:eastAsia="標楷體" w:hAnsi="Arial" w:cs="Arial"/>
              </w:rPr>
            </w:pPr>
          </w:p>
        </w:tc>
      </w:tr>
      <w:tr w:rsidR="00F26311" w:rsidRPr="00D642AD" w:rsidTr="001F57ED">
        <w:trPr>
          <w:cantSplit/>
          <w:trHeight w:val="329"/>
          <w:jc w:val="center"/>
        </w:trPr>
        <w:tc>
          <w:tcPr>
            <w:tcW w:w="2237" w:type="dxa"/>
            <w:gridSpan w:val="2"/>
            <w:vAlign w:val="center"/>
          </w:tcPr>
          <w:p w:rsidR="00F26311" w:rsidRPr="00D642AD" w:rsidRDefault="00F26311" w:rsidP="001F57ED">
            <w:pPr>
              <w:spacing w:line="400" w:lineRule="exact"/>
              <w:rPr>
                <w:rFonts w:ascii="Arial" w:eastAsia="標楷體" w:hAnsi="Arial" w:cs="Arial"/>
                <w:sz w:val="28"/>
              </w:rPr>
            </w:pPr>
            <w:r w:rsidRPr="00D642AD">
              <w:rPr>
                <w:rFonts w:ascii="Arial" w:eastAsia="標楷體" w:hAnsi="標楷體" w:cs="Arial" w:hint="eastAsia"/>
              </w:rPr>
              <w:t>手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 w:hint="eastAsia"/>
              </w:rPr>
              <w:t>機</w:t>
            </w:r>
          </w:p>
        </w:tc>
        <w:tc>
          <w:tcPr>
            <w:tcW w:w="5235" w:type="dxa"/>
            <w:gridSpan w:val="12"/>
            <w:vAlign w:val="center"/>
          </w:tcPr>
          <w:p w:rsidR="00F26311" w:rsidRPr="00D642AD" w:rsidRDefault="00F26311" w:rsidP="001F57ED">
            <w:pPr>
              <w:spacing w:line="400" w:lineRule="exact"/>
              <w:jc w:val="right"/>
              <w:rPr>
                <w:rFonts w:ascii="Arial" w:eastAsia="標楷體" w:hAnsi="Arial" w:cs="Arial"/>
                <w:sz w:val="16"/>
                <w:szCs w:val="16"/>
              </w:rPr>
            </w:pPr>
            <w:r w:rsidRPr="00D642AD">
              <w:rPr>
                <w:rFonts w:ascii="Arial" w:eastAsia="標楷體" w:hAnsi="標楷體" w:cs="Arial" w:hint="eastAsia"/>
                <w:sz w:val="16"/>
                <w:szCs w:val="16"/>
              </w:rPr>
              <w:t>請填學員手機</w:t>
            </w:r>
          </w:p>
        </w:tc>
        <w:tc>
          <w:tcPr>
            <w:tcW w:w="1286" w:type="dxa"/>
          </w:tcPr>
          <w:p w:rsidR="00F26311" w:rsidRPr="00D642AD" w:rsidRDefault="00F26311" w:rsidP="001F57ED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飲食習慣</w:t>
            </w:r>
          </w:p>
        </w:tc>
        <w:tc>
          <w:tcPr>
            <w:tcW w:w="1835" w:type="dxa"/>
            <w:gridSpan w:val="2"/>
          </w:tcPr>
          <w:p w:rsidR="00F26311" w:rsidRPr="00D642AD" w:rsidRDefault="00F26311" w:rsidP="001F57ED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 w:rsidRPr="00D642AD">
              <w:rPr>
                <w:rFonts w:ascii="Arial" w:eastAsia="標楷體" w:hAnsi="標楷體" w:cs="Arial" w:hint="eastAsia"/>
              </w:rPr>
              <w:t>□</w:t>
            </w:r>
            <w:r w:rsidRPr="00D642AD">
              <w:rPr>
                <w:rFonts w:ascii="標楷體" w:eastAsia="標楷體" w:hAnsi="標楷體" w:cs="Arial" w:hint="eastAsia"/>
                <w:b/>
                <w:bCs/>
              </w:rPr>
              <w:t>葷</w:t>
            </w:r>
            <w:r w:rsidRPr="00D642AD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D642AD">
              <w:rPr>
                <w:rFonts w:ascii="Arial" w:eastAsia="標楷體" w:hAnsi="標楷體" w:cs="Arial" w:hint="eastAsia"/>
              </w:rPr>
              <w:t>□</w:t>
            </w:r>
            <w:r w:rsidRPr="00D642AD">
              <w:rPr>
                <w:rFonts w:ascii="標楷體" w:eastAsia="標楷體" w:hAnsi="標楷體" w:cs="Arial" w:hint="eastAsia"/>
                <w:b/>
                <w:bCs/>
              </w:rPr>
              <w:t>素</w:t>
            </w:r>
          </w:p>
        </w:tc>
      </w:tr>
      <w:tr w:rsidR="00F26311" w:rsidRPr="00D642AD" w:rsidTr="001F57ED">
        <w:trPr>
          <w:cantSplit/>
          <w:trHeight w:val="341"/>
          <w:jc w:val="center"/>
        </w:trPr>
        <w:tc>
          <w:tcPr>
            <w:tcW w:w="2237" w:type="dxa"/>
            <w:gridSpan w:val="2"/>
            <w:vAlign w:val="center"/>
          </w:tcPr>
          <w:p w:rsidR="00F26311" w:rsidRPr="00D642AD" w:rsidRDefault="00F26311" w:rsidP="001F57ED">
            <w:pPr>
              <w:spacing w:line="44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8356" w:type="dxa"/>
            <w:gridSpan w:val="15"/>
            <w:vAlign w:val="center"/>
          </w:tcPr>
          <w:p w:rsidR="00F26311" w:rsidRPr="00D642AD" w:rsidRDefault="00F26311" w:rsidP="001F57ED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F26311" w:rsidRPr="00D642AD" w:rsidTr="001F57ED">
        <w:trPr>
          <w:cantSplit/>
          <w:jc w:val="center"/>
        </w:trPr>
        <w:tc>
          <w:tcPr>
            <w:tcW w:w="2237" w:type="dxa"/>
            <w:gridSpan w:val="2"/>
            <w:vAlign w:val="center"/>
          </w:tcPr>
          <w:p w:rsidR="00F26311" w:rsidRPr="00D642AD" w:rsidRDefault="00F26311" w:rsidP="001F57ED">
            <w:pPr>
              <w:spacing w:line="36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緊急聯絡人及電話</w:t>
            </w:r>
          </w:p>
        </w:tc>
        <w:tc>
          <w:tcPr>
            <w:tcW w:w="8356" w:type="dxa"/>
            <w:gridSpan w:val="15"/>
            <w:vAlign w:val="center"/>
          </w:tcPr>
          <w:p w:rsidR="00F26311" w:rsidRPr="00D642AD" w:rsidRDefault="00F26311" w:rsidP="001F57ED">
            <w:pPr>
              <w:spacing w:line="36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姓名：</w:t>
            </w:r>
            <w:r w:rsidRPr="00D642AD">
              <w:rPr>
                <w:rFonts w:ascii="Arial" w:eastAsia="標楷體" w:hAnsi="Arial" w:cs="Arial"/>
              </w:rPr>
              <w:t xml:space="preserve">             </w:t>
            </w:r>
            <w:r w:rsidRPr="00D642AD">
              <w:rPr>
                <w:rFonts w:ascii="Arial" w:eastAsia="標楷體" w:hAnsi="標楷體" w:cs="Arial" w:hint="eastAsia"/>
              </w:rPr>
              <w:t>關係：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 w:hint="eastAsia"/>
              </w:rPr>
              <w:t>電話或手機：</w:t>
            </w:r>
          </w:p>
        </w:tc>
      </w:tr>
      <w:tr w:rsidR="00F26311" w:rsidRPr="00D642AD" w:rsidTr="001F57ED">
        <w:trPr>
          <w:cantSplit/>
          <w:trHeight w:val="304"/>
          <w:jc w:val="center"/>
        </w:trPr>
        <w:tc>
          <w:tcPr>
            <w:tcW w:w="2237" w:type="dxa"/>
            <w:gridSpan w:val="2"/>
            <w:vAlign w:val="center"/>
          </w:tcPr>
          <w:p w:rsidR="00F26311" w:rsidRPr="00D642AD" w:rsidRDefault="00F26311" w:rsidP="001F57ED">
            <w:pPr>
              <w:spacing w:line="44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通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訊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住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址</w:t>
            </w:r>
          </w:p>
        </w:tc>
        <w:tc>
          <w:tcPr>
            <w:tcW w:w="8356" w:type="dxa"/>
            <w:gridSpan w:val="15"/>
          </w:tcPr>
          <w:p w:rsidR="00F26311" w:rsidRPr="00D642AD" w:rsidRDefault="00F26311" w:rsidP="001F57ED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42AD">
              <w:rPr>
                <w:rFonts w:ascii="標楷體" w:eastAsia="標楷體" w:hAnsi="標楷體" w:cs="Arial" w:hint="eastAsia"/>
                <w:sz w:val="28"/>
                <w:szCs w:val="28"/>
              </w:rPr>
              <w:t>□□□</w:t>
            </w:r>
            <w:r w:rsidRPr="00D642AD">
              <w:rPr>
                <w:rFonts w:ascii="標楷體" w:eastAsia="標楷體" w:hAnsi="標楷體" w:cs="Arial"/>
                <w:sz w:val="28"/>
                <w:szCs w:val="28"/>
              </w:rPr>
              <w:t xml:space="preserve">                                      </w:t>
            </w:r>
          </w:p>
        </w:tc>
      </w:tr>
      <w:tr w:rsidR="00F26311" w:rsidRPr="00D642AD" w:rsidTr="001F57ED">
        <w:trPr>
          <w:cantSplit/>
          <w:trHeight w:val="419"/>
          <w:jc w:val="center"/>
        </w:trPr>
        <w:tc>
          <w:tcPr>
            <w:tcW w:w="2237" w:type="dxa"/>
            <w:gridSpan w:val="2"/>
            <w:vAlign w:val="center"/>
          </w:tcPr>
          <w:p w:rsidR="00F26311" w:rsidRPr="00D642AD" w:rsidRDefault="00F26311" w:rsidP="001F57ED">
            <w:pPr>
              <w:spacing w:line="32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特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殊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疾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病</w:t>
            </w:r>
          </w:p>
        </w:tc>
        <w:tc>
          <w:tcPr>
            <w:tcW w:w="8356" w:type="dxa"/>
            <w:gridSpan w:val="15"/>
          </w:tcPr>
          <w:p w:rsidR="00F26311" w:rsidRPr="00D642AD" w:rsidRDefault="00F26311" w:rsidP="001F57ED">
            <w:pPr>
              <w:spacing w:line="320" w:lineRule="exact"/>
              <w:ind w:firstLineChars="500" w:firstLine="1200"/>
              <w:jc w:val="righ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 xml:space="preserve">                    </w:t>
            </w:r>
          </w:p>
          <w:p w:rsidR="00F26311" w:rsidRPr="00D642AD" w:rsidRDefault="00F26311" w:rsidP="001F57ED">
            <w:pPr>
              <w:spacing w:line="320" w:lineRule="exact"/>
              <w:jc w:val="right"/>
              <w:rPr>
                <w:rFonts w:ascii="Arial" w:eastAsia="標楷體" w:hAnsi="Arial" w:cs="Arial"/>
                <w:sz w:val="18"/>
                <w:szCs w:val="18"/>
              </w:rPr>
            </w:pPr>
            <w:r w:rsidRPr="00D642AD">
              <w:rPr>
                <w:rFonts w:ascii="Arial" w:eastAsia="標楷體" w:hAnsi="標楷體" w:cs="Arial" w:hint="eastAsia"/>
                <w:sz w:val="18"/>
                <w:szCs w:val="18"/>
              </w:rPr>
              <w:t>請務必填寫，以利緊急醫療處理</w:t>
            </w:r>
          </w:p>
        </w:tc>
      </w:tr>
      <w:tr w:rsidR="00F26311" w:rsidRPr="00D642AD" w:rsidTr="001F57ED">
        <w:trPr>
          <w:cantSplit/>
          <w:trHeight w:val="225"/>
          <w:jc w:val="center"/>
        </w:trPr>
        <w:tc>
          <w:tcPr>
            <w:tcW w:w="2237" w:type="dxa"/>
            <w:gridSpan w:val="2"/>
            <w:vAlign w:val="center"/>
          </w:tcPr>
          <w:p w:rsidR="00F26311" w:rsidRPr="00D642AD" w:rsidRDefault="00F26311" w:rsidP="001F57E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參加梯次</w:t>
            </w:r>
          </w:p>
        </w:tc>
        <w:tc>
          <w:tcPr>
            <w:tcW w:w="8356" w:type="dxa"/>
            <w:gridSpan w:val="15"/>
          </w:tcPr>
          <w:p w:rsidR="00F26311" w:rsidRPr="00D642AD" w:rsidRDefault="00F26311" w:rsidP="00DC13E1">
            <w:pPr>
              <w:spacing w:line="340" w:lineRule="exact"/>
              <w:rPr>
                <w:rFonts w:ascii="Arial" w:eastAsia="標楷體" w:hAnsi="Arial" w:cs="Arial"/>
                <w:u w:val="single"/>
              </w:rPr>
            </w:pPr>
            <w:r>
              <w:rPr>
                <w:rFonts w:ascii="標楷體" w:eastAsia="標楷體" w:hAnsi="標楷體"/>
                <w:b/>
              </w:rPr>
              <w:t>106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>4-5</w:t>
            </w:r>
            <w:r>
              <w:rPr>
                <w:rFonts w:ascii="標楷體" w:eastAsia="標楷體" w:hAnsi="標楷體" w:hint="eastAsia"/>
                <w:b/>
              </w:rPr>
              <w:t>日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星期六、日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F26311" w:rsidRPr="00D642AD" w:rsidTr="001F57ED">
        <w:trPr>
          <w:cantSplit/>
          <w:trHeight w:val="300"/>
          <w:jc w:val="center"/>
        </w:trPr>
        <w:tc>
          <w:tcPr>
            <w:tcW w:w="437" w:type="dxa"/>
            <w:vMerge w:val="restart"/>
            <w:vAlign w:val="center"/>
          </w:tcPr>
          <w:p w:rsidR="00F26311" w:rsidRPr="00F453D0" w:rsidRDefault="00F26311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  <w:b/>
                <w:color w:val="0000FF"/>
              </w:rPr>
            </w:pPr>
            <w:r w:rsidRPr="00F453D0">
              <w:rPr>
                <w:rFonts w:ascii="Arial" w:eastAsia="標楷體" w:hAnsi="標楷體" w:cs="Arial" w:hint="eastAsia"/>
                <w:b/>
                <w:color w:val="0000FF"/>
              </w:rPr>
              <w:t>擇一</w:t>
            </w:r>
          </w:p>
          <w:p w:rsidR="00F26311" w:rsidRPr="00D642AD" w:rsidRDefault="00F26311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  <w:r w:rsidRPr="00F453D0">
              <w:rPr>
                <w:rFonts w:ascii="Arial" w:eastAsia="標楷體" w:hAnsi="標楷體" w:cs="Arial" w:hint="eastAsia"/>
                <w:b/>
                <w:color w:val="0000FF"/>
              </w:rPr>
              <w:t>優待</w:t>
            </w:r>
          </w:p>
        </w:tc>
        <w:tc>
          <w:tcPr>
            <w:tcW w:w="6300" w:type="dxa"/>
            <w:gridSpan w:val="10"/>
          </w:tcPr>
          <w:p w:rsidR="00F26311" w:rsidRPr="00D642AD" w:rsidRDefault="00F26311" w:rsidP="001F57ED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優</w:t>
            </w:r>
            <w:r>
              <w:rPr>
                <w:rFonts w:ascii="Arial" w:eastAsia="標楷體" w:hAnsi="標楷體" w:cs="Arial" w:hint="eastAsia"/>
              </w:rPr>
              <w:t>惠</w:t>
            </w:r>
            <w:r w:rsidRPr="00D642AD">
              <w:rPr>
                <w:rFonts w:ascii="Arial" w:eastAsia="標楷體" w:hAnsi="標楷體" w:cs="Arial" w:hint="eastAsia"/>
              </w:rPr>
              <w:t>選擇【請Ｖ選符合條件】</w:t>
            </w:r>
          </w:p>
        </w:tc>
        <w:tc>
          <w:tcPr>
            <w:tcW w:w="3856" w:type="dxa"/>
            <w:gridSpan w:val="6"/>
          </w:tcPr>
          <w:p w:rsidR="00F26311" w:rsidRPr="00D642AD" w:rsidRDefault="00F26311" w:rsidP="001F57ED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優惠金額</w:t>
            </w:r>
          </w:p>
        </w:tc>
      </w:tr>
      <w:tr w:rsidR="00F26311" w:rsidRPr="00D642AD" w:rsidTr="001F57ED">
        <w:trPr>
          <w:cantSplit/>
          <w:trHeight w:val="398"/>
          <w:jc w:val="center"/>
        </w:trPr>
        <w:tc>
          <w:tcPr>
            <w:tcW w:w="437" w:type="dxa"/>
            <w:vMerge/>
            <w:vAlign w:val="center"/>
          </w:tcPr>
          <w:p w:rsidR="00F26311" w:rsidRPr="00D642AD" w:rsidRDefault="00F26311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F26311" w:rsidRPr="00D642AD" w:rsidRDefault="00F26311" w:rsidP="001F57ED">
            <w:pPr>
              <w:spacing w:line="320" w:lineRule="exact"/>
              <w:ind w:left="511" w:hangingChars="213" w:hanging="511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Arial" w:cs="Arial"/>
              </w:rPr>
              <w:t>1.</w:t>
            </w:r>
            <w:r w:rsidRPr="00D642AD">
              <w:rPr>
                <w:rFonts w:ascii="標楷體" w:eastAsia="標楷體" w:hAnsi="標楷體" w:cs="Arial" w:hint="eastAsia"/>
              </w:rPr>
              <w:t>□</w:t>
            </w:r>
            <w:r w:rsidRPr="00D642AD">
              <w:rPr>
                <w:rFonts w:ascii="Arial" w:eastAsia="標楷體" w:hAnsi="Arial" w:cs="Arial" w:hint="eastAsia"/>
              </w:rPr>
              <w:t>三</w:t>
            </w:r>
            <w:r w:rsidRPr="00D642AD">
              <w:rPr>
                <w:rFonts w:ascii="Arial" w:eastAsia="標楷體" w:hAnsi="標楷體" w:cs="Arial" w:hint="eastAsia"/>
              </w:rPr>
              <w:t>人以上團報（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合併或分開繳費均可，限同電子郵件寄出）</w:t>
            </w:r>
          </w:p>
        </w:tc>
        <w:tc>
          <w:tcPr>
            <w:tcW w:w="3856" w:type="dxa"/>
            <w:gridSpan w:val="6"/>
            <w:vAlign w:val="center"/>
          </w:tcPr>
          <w:p w:rsidR="00F26311" w:rsidRPr="00D642AD" w:rsidRDefault="00F26311" w:rsidP="001F57E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減免</w:t>
            </w:r>
            <w:r w:rsidRPr="00D642AD">
              <w:rPr>
                <w:rFonts w:ascii="Arial" w:eastAsia="標楷體" w:hAnsi="Arial" w:cs="Arial"/>
              </w:rPr>
              <w:t>300</w:t>
            </w:r>
            <w:r w:rsidRPr="00D642AD">
              <w:rPr>
                <w:rFonts w:ascii="Arial" w:eastAsia="標楷體" w:hAnsi="標楷體" w:cs="Arial" w:hint="eastAsia"/>
              </w:rPr>
              <w:t>元</w:t>
            </w:r>
          </w:p>
        </w:tc>
      </w:tr>
      <w:tr w:rsidR="00F26311" w:rsidRPr="00D642AD" w:rsidTr="001F57ED">
        <w:trPr>
          <w:cantSplit/>
          <w:trHeight w:val="398"/>
          <w:jc w:val="center"/>
        </w:trPr>
        <w:tc>
          <w:tcPr>
            <w:tcW w:w="437" w:type="dxa"/>
            <w:vMerge/>
            <w:vAlign w:val="center"/>
          </w:tcPr>
          <w:p w:rsidR="00F26311" w:rsidRPr="00D642AD" w:rsidRDefault="00F26311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F26311" w:rsidRPr="00D642AD" w:rsidRDefault="00F26311" w:rsidP="001F57ED">
            <w:pPr>
              <w:spacing w:line="32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>2.</w:t>
            </w:r>
            <w:r w:rsidRPr="00D642AD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臺中榮總</w:t>
            </w:r>
            <w:r w:rsidRPr="00D642AD">
              <w:rPr>
                <w:rFonts w:ascii="Arial" w:eastAsia="標楷體" w:hAnsi="標楷體" w:cs="Arial" w:hint="eastAsia"/>
              </w:rPr>
              <w:t>員工子女</w:t>
            </w:r>
            <w:r>
              <w:rPr>
                <w:rFonts w:ascii="Arial" w:eastAsia="標楷體" w:hAnsi="標楷體" w:cs="Arial"/>
              </w:rPr>
              <w:t>(</w:t>
            </w:r>
            <w:r>
              <w:rPr>
                <w:rFonts w:ascii="Arial" w:eastAsia="標楷體" w:hAnsi="標楷體" w:cs="Arial" w:hint="eastAsia"/>
              </w:rPr>
              <w:t>院內員工單位</w:t>
            </w:r>
            <w:r>
              <w:rPr>
                <w:rFonts w:ascii="Arial" w:eastAsia="標楷體" w:hAnsi="標楷體" w:cs="Arial"/>
              </w:rPr>
              <w:t xml:space="preserve">  </w:t>
            </w:r>
            <w:r w:rsidRPr="0063530D">
              <w:rPr>
                <w:rFonts w:ascii="Arial" w:eastAsia="標楷體" w:hAnsi="標楷體" w:cs="Arial"/>
                <w:u w:val="single"/>
              </w:rPr>
              <w:t xml:space="preserve">               </w:t>
            </w:r>
            <w:r>
              <w:rPr>
                <w:rFonts w:ascii="Arial" w:eastAsia="標楷體" w:hAnsi="標楷體" w:cs="Arial" w:hint="eastAsia"/>
              </w:rPr>
              <w:t>，姓名</w:t>
            </w:r>
            <w:r>
              <w:rPr>
                <w:rFonts w:ascii="Arial" w:eastAsia="標楷體" w:hAnsi="標楷體" w:cs="Arial"/>
              </w:rPr>
              <w:t xml:space="preserve">          </w:t>
            </w:r>
            <w:r>
              <w:rPr>
                <w:rFonts w:ascii="Arial" w:eastAsia="標楷體" w:hAnsi="標楷體" w:cs="Arial" w:hint="eastAsia"/>
              </w:rPr>
              <w:t>，分機</w:t>
            </w:r>
            <w:r>
              <w:rPr>
                <w:rFonts w:ascii="Arial" w:eastAsia="標楷體" w:hAnsi="標楷體" w:cs="Arial"/>
              </w:rPr>
              <w:t xml:space="preserve">            )</w:t>
            </w:r>
          </w:p>
        </w:tc>
        <w:tc>
          <w:tcPr>
            <w:tcW w:w="3856" w:type="dxa"/>
            <w:gridSpan w:val="6"/>
            <w:vAlign w:val="center"/>
          </w:tcPr>
          <w:p w:rsidR="00F26311" w:rsidRPr="00D642AD" w:rsidRDefault="00F26311" w:rsidP="001F57ED">
            <w:pPr>
              <w:spacing w:line="280" w:lineRule="exact"/>
              <w:jc w:val="center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減免</w:t>
            </w:r>
            <w:r w:rsidRPr="00D642AD">
              <w:rPr>
                <w:rFonts w:ascii="Arial" w:eastAsia="標楷體" w:hAnsi="Arial" w:cs="Arial"/>
              </w:rPr>
              <w:t>300</w:t>
            </w:r>
            <w:r w:rsidRPr="00D642AD">
              <w:rPr>
                <w:rFonts w:ascii="Arial" w:eastAsia="標楷體" w:hAnsi="標楷體" w:cs="Arial" w:hint="eastAsia"/>
              </w:rPr>
              <w:t>元</w:t>
            </w:r>
          </w:p>
        </w:tc>
      </w:tr>
      <w:tr w:rsidR="00F26311" w:rsidRPr="00D642AD" w:rsidTr="001F57ED">
        <w:trPr>
          <w:cantSplit/>
          <w:trHeight w:val="455"/>
          <w:jc w:val="center"/>
        </w:trPr>
        <w:tc>
          <w:tcPr>
            <w:tcW w:w="437" w:type="dxa"/>
            <w:vMerge/>
            <w:vAlign w:val="center"/>
          </w:tcPr>
          <w:p w:rsidR="00F26311" w:rsidRPr="00D642AD" w:rsidRDefault="00F26311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F26311" w:rsidRPr="00D642AD" w:rsidRDefault="00F26311" w:rsidP="001F57ED">
            <w:pPr>
              <w:spacing w:line="280" w:lineRule="exact"/>
              <w:ind w:left="511" w:hangingChars="213" w:hanging="511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>3.</w:t>
            </w:r>
            <w:r w:rsidRPr="00D642AD">
              <w:rPr>
                <w:rFonts w:ascii="標楷體" w:eastAsia="標楷體" w:hAnsi="標楷體" w:cs="Arial" w:hint="eastAsia"/>
              </w:rPr>
              <w:t>□</w:t>
            </w:r>
            <w:r w:rsidRPr="00D642AD">
              <w:rPr>
                <w:rFonts w:ascii="Arial" w:eastAsia="標楷體" w:hAnsi="標楷體" w:cs="Arial" w:hint="eastAsia"/>
              </w:rPr>
              <w:t>低收入戶子女（附鄉鎮市區級證明、每人限優惠一次）</w:t>
            </w:r>
          </w:p>
        </w:tc>
        <w:tc>
          <w:tcPr>
            <w:tcW w:w="3856" w:type="dxa"/>
            <w:gridSpan w:val="6"/>
          </w:tcPr>
          <w:p w:rsidR="00F26311" w:rsidRPr="00D642AD" w:rsidRDefault="00F26311" w:rsidP="001F57ED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D642AD">
              <w:rPr>
                <w:rFonts w:ascii="Arial" w:eastAsia="標楷體" w:hAnsi="Arial" w:cs="Arial" w:hint="eastAsia"/>
                <w:b/>
              </w:rPr>
              <w:t>全部減免</w:t>
            </w:r>
          </w:p>
          <w:p w:rsidR="00F26311" w:rsidRPr="00D642AD" w:rsidRDefault="00F26311" w:rsidP="001F57E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×</w:t>
            </w:r>
            <w:r w:rsidRPr="00D642AD">
              <w:rPr>
                <w:rFonts w:ascii="Arial" w:eastAsia="標楷體" w:hAnsi="Arial" w:cs="Arial" w:hint="eastAsia"/>
              </w:rPr>
              <w:t>需繳保證金</w:t>
            </w:r>
            <w:r w:rsidRPr="00D642AD">
              <w:rPr>
                <w:rFonts w:ascii="Arial" w:eastAsia="標楷體" w:hAnsi="Arial" w:cs="Arial"/>
              </w:rPr>
              <w:t>1000</w:t>
            </w:r>
            <w:r w:rsidRPr="00D642AD">
              <w:rPr>
                <w:rFonts w:ascii="Arial" w:eastAsia="標楷體" w:hAnsi="Arial" w:cs="Arial" w:hint="eastAsia"/>
              </w:rPr>
              <w:t>元，完訓後退費</w:t>
            </w:r>
          </w:p>
        </w:tc>
      </w:tr>
      <w:tr w:rsidR="00F26311" w:rsidRPr="00D642AD" w:rsidTr="001F57ED">
        <w:trPr>
          <w:cantSplit/>
          <w:trHeight w:val="457"/>
          <w:jc w:val="center"/>
        </w:trPr>
        <w:tc>
          <w:tcPr>
            <w:tcW w:w="10593" w:type="dxa"/>
            <w:gridSpan w:val="17"/>
            <w:vAlign w:val="center"/>
          </w:tcPr>
          <w:p w:rsidR="00F26311" w:rsidRPr="00D642AD" w:rsidRDefault="00F26311" w:rsidP="001F57ED">
            <w:pPr>
              <w:spacing w:line="280" w:lineRule="exact"/>
              <w:rPr>
                <w:rFonts w:ascii="標楷體" w:eastAsia="標楷體" w:hAnsi="標楷體" w:cs="Arial"/>
                <w:sz w:val="22"/>
                <w:szCs w:val="22"/>
                <w:u w:val="single"/>
              </w:rPr>
            </w:pPr>
            <w:r w:rsidRPr="00D642AD">
              <w:rPr>
                <w:rFonts w:ascii="Arial" w:eastAsia="標楷體" w:hAnsi="Arial" w:cs="Arial"/>
                <w:sz w:val="22"/>
                <w:szCs w:val="22"/>
              </w:rPr>
              <w:t xml:space="preserve"> A</w:t>
            </w:r>
            <w:r w:rsidRPr="00D642AD">
              <w:rPr>
                <w:rFonts w:ascii="Arial" w:eastAsia="標楷體" w:hAnsi="標楷體" w:cs="Arial" w:hint="eastAsia"/>
                <w:sz w:val="22"/>
                <w:szCs w:val="22"/>
              </w:rPr>
              <w:t>：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>資訊來源□網站下載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>□訓育組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>□海報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>□輔導室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>□舊生收到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DM 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>□營報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 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>其他</w:t>
            </w:r>
            <w:r w:rsidRPr="00D642AD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      </w:t>
            </w:r>
          </w:p>
          <w:p w:rsidR="00F26311" w:rsidRPr="00D642AD" w:rsidRDefault="00F26311" w:rsidP="001F57ED">
            <w:pPr>
              <w:spacing w:line="280" w:lineRule="exact"/>
              <w:rPr>
                <w:rFonts w:ascii="Arial" w:eastAsia="標楷體" w:hAnsi="Arial" w:cs="Arial"/>
                <w:sz w:val="22"/>
                <w:szCs w:val="22"/>
                <w:u w:val="single"/>
              </w:rPr>
            </w:pP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D642AD">
              <w:rPr>
                <w:rFonts w:ascii="Arial" w:eastAsia="標楷體" w:hAnsi="Arial" w:cs="Arial"/>
                <w:sz w:val="22"/>
                <w:szCs w:val="22"/>
              </w:rPr>
              <w:t>B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>：參加動機□師長推薦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>□學校鼓勵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>□父母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>□同學介紹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>□同學相邀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>□親友介紹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>□其他</w:t>
            </w:r>
            <w:r w:rsidRPr="00D642AD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 </w:t>
            </w:r>
          </w:p>
        </w:tc>
      </w:tr>
      <w:tr w:rsidR="00F26311" w:rsidRPr="00D642AD" w:rsidTr="00451280">
        <w:trPr>
          <w:cantSplit/>
          <w:trHeight w:val="1932"/>
          <w:jc w:val="center"/>
        </w:trPr>
        <w:tc>
          <w:tcPr>
            <w:tcW w:w="10593" w:type="dxa"/>
            <w:gridSpan w:val="17"/>
            <w:tcBorders>
              <w:bottom w:val="thickThinSmallGap" w:sz="12" w:space="0" w:color="auto"/>
            </w:tcBorders>
          </w:tcPr>
          <w:p w:rsidR="00F26311" w:rsidRPr="00D642AD" w:rsidRDefault="00F26311" w:rsidP="001F57ED">
            <w:pPr>
              <w:spacing w:line="300" w:lineRule="exact"/>
              <w:rPr>
                <w:rFonts w:ascii="Arial" w:eastAsia="標楷體" w:hAnsi="Arial" w:cs="Arial"/>
                <w:shd w:val="pct15" w:color="auto" w:fill="FFFFFF"/>
              </w:rPr>
            </w:pPr>
            <w:r w:rsidRPr="00D642AD">
              <w:rPr>
                <w:rFonts w:ascii="Arial" w:eastAsia="標楷體" w:hAnsi="標楷體" w:cs="Arial" w:hint="eastAsia"/>
                <w:shd w:val="pct15" w:color="auto" w:fill="FFFFFF"/>
              </w:rPr>
              <w:t>請先完成電子郵件報名，主辦單位回信您確認錄取後再完成繳費，並將繳費證明以掃描或拍照檔案電子郵件寄出，謝謝。</w:t>
            </w:r>
          </w:p>
          <w:p w:rsidR="00F26311" w:rsidRPr="00D642AD" w:rsidRDefault="00F26311" w:rsidP="001F57ED">
            <w:pPr>
              <w:spacing w:line="3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報名信箱：</w:t>
            </w:r>
            <w:hyperlink r:id="rId8" w:history="1">
              <w:r w:rsidRPr="00D642AD">
                <w:rPr>
                  <w:rStyle w:val="Hyperlink"/>
                  <w:rFonts w:ascii="Arial" w:eastAsia="標楷體" w:hAnsi="Arial" w:cs="Arial"/>
                </w:rPr>
                <w:t>snow0318@vghtc.gov.tw</w:t>
              </w:r>
            </w:hyperlink>
          </w:p>
          <w:p w:rsidR="00F26311" w:rsidRPr="00D642AD" w:rsidRDefault="00F26311" w:rsidP="001F57ED">
            <w:pPr>
              <w:spacing w:line="300" w:lineRule="exact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關於報名若有任何問題，請洽臨床訓練科</w:t>
            </w:r>
            <w:r w:rsidRPr="00D642AD">
              <w:rPr>
                <w:rFonts w:ascii="Arial" w:eastAsia="標楷體" w:hAnsi="標楷體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陳玉雪護理師</w:t>
            </w:r>
          </w:p>
          <w:p w:rsidR="00F26311" w:rsidRPr="00D642AD" w:rsidRDefault="00F26311" w:rsidP="001F57ED">
            <w:pPr>
              <w:spacing w:line="3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電話</w:t>
            </w:r>
            <w:r w:rsidRPr="00D642AD">
              <w:rPr>
                <w:rFonts w:ascii="Arial" w:eastAsia="標楷體" w:hAnsi="Arial" w:cs="Arial"/>
              </w:rPr>
              <w:t>04-23592525-4332</w:t>
            </w:r>
          </w:p>
          <w:p w:rsidR="00F26311" w:rsidRPr="00D642AD" w:rsidRDefault="00F26311" w:rsidP="001F57ED">
            <w:pPr>
              <w:spacing w:line="300" w:lineRule="exact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地址</w:t>
            </w:r>
            <w:r w:rsidRPr="00D642AD">
              <w:rPr>
                <w:rFonts w:ascii="Arial" w:eastAsia="標楷體" w:hAnsi="Arial" w:cs="Arial"/>
              </w:rPr>
              <w:t>: 40705</w:t>
            </w:r>
            <w:r w:rsidRPr="00D642AD">
              <w:rPr>
                <w:rFonts w:ascii="Arial" w:eastAsia="標楷體" w:hAnsi="標楷體" w:cs="Arial" w:hint="eastAsia"/>
              </w:rPr>
              <w:t>台中市西屯區臺灣大道四段</w:t>
            </w:r>
            <w:r w:rsidRPr="00D642AD">
              <w:rPr>
                <w:rFonts w:ascii="Arial" w:eastAsia="標楷體" w:hAnsi="Arial" w:cs="Arial"/>
              </w:rPr>
              <w:t>1650</w:t>
            </w:r>
            <w:r w:rsidRPr="00D642AD">
              <w:rPr>
                <w:rFonts w:ascii="Arial" w:eastAsia="標楷體" w:hAnsi="標楷體" w:cs="Arial" w:hint="eastAsia"/>
              </w:rPr>
              <w:t>號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臨床訓練科</w:t>
            </w:r>
          </w:p>
          <w:p w:rsidR="00F26311" w:rsidRPr="00D642AD" w:rsidRDefault="00F26311" w:rsidP="001F57ED">
            <w:pPr>
              <w:spacing w:line="300" w:lineRule="exact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繳費帳號：</w:t>
            </w:r>
            <w:r>
              <w:rPr>
                <w:rFonts w:ascii="Arial" w:eastAsia="標楷體" w:hAnsi="標楷體" w:cs="Arial"/>
              </w:rPr>
              <w:t>(017)</w:t>
            </w:r>
          </w:p>
          <w:p w:rsidR="00F26311" w:rsidRDefault="00F26311" w:rsidP="00EC062B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銀行：兆豐國際商業銀行榮總分行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臺中榮民總醫院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作業基金</w:t>
            </w:r>
            <w:r w:rsidRPr="00D642AD">
              <w:rPr>
                <w:rFonts w:ascii="Arial" w:eastAsia="標楷體" w:hAnsi="Arial" w:cs="Arial"/>
              </w:rPr>
              <w:t>401</w:t>
            </w:r>
            <w:r>
              <w:rPr>
                <w:rFonts w:ascii="Arial" w:eastAsia="標楷體" w:hAnsi="Arial" w:cs="Arial" w:hint="eastAsia"/>
              </w:rPr>
              <w:t>專</w:t>
            </w:r>
            <w:r w:rsidRPr="00D642AD">
              <w:rPr>
                <w:rFonts w:ascii="Arial" w:eastAsia="標楷體" w:hAnsi="標楷體" w:cs="Arial" w:hint="eastAsia"/>
              </w:rPr>
              <w:t>戶</w:t>
            </w:r>
            <w:r w:rsidRPr="00D642AD">
              <w:rPr>
                <w:rFonts w:ascii="Arial" w:eastAsia="標楷體" w:hAnsi="Arial" w:cs="Arial"/>
              </w:rPr>
              <w:br/>
            </w:r>
            <w:r w:rsidRPr="00D642AD">
              <w:rPr>
                <w:rFonts w:ascii="Arial" w:eastAsia="標楷體" w:hAnsi="標楷體" w:cs="Arial" w:hint="eastAsia"/>
              </w:rPr>
              <w:t>帳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號：</w:t>
            </w:r>
            <w:r w:rsidRPr="00D642AD">
              <w:rPr>
                <w:rFonts w:ascii="Arial" w:eastAsia="標楷體" w:hAnsi="Arial" w:cs="Arial"/>
              </w:rPr>
              <w:t>08326000012</w:t>
            </w:r>
          </w:p>
          <w:p w:rsidR="00F26311" w:rsidRPr="00D642AD" w:rsidRDefault="00F26311" w:rsidP="00EC062B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4109D9">
              <w:rPr>
                <w:rFonts w:ascii="Arial" w:eastAsia="標楷體" w:hAnsi="標楷體" w:cs="Arial" w:hint="eastAsia"/>
                <w:b/>
                <w:color w:val="FF0000"/>
              </w:rPr>
              <w:t>報名繳費後，因故取消退費，本院酌收行政手續費</w:t>
            </w:r>
            <w:r w:rsidRPr="004109D9">
              <w:rPr>
                <w:rFonts w:ascii="Arial" w:eastAsia="標楷體" w:hAnsi="標楷體" w:cs="Arial"/>
                <w:b/>
                <w:color w:val="FF0000"/>
              </w:rPr>
              <w:t>300</w:t>
            </w:r>
            <w:r w:rsidRPr="004109D9">
              <w:rPr>
                <w:rFonts w:ascii="Arial" w:eastAsia="標楷體" w:hAnsi="標楷體" w:cs="Arial" w:hint="eastAsia"/>
                <w:b/>
                <w:color w:val="FF0000"/>
              </w:rPr>
              <w:t>元</w:t>
            </w:r>
          </w:p>
        </w:tc>
      </w:tr>
    </w:tbl>
    <w:p w:rsidR="00F26311" w:rsidRPr="00D642AD" w:rsidRDefault="00F26311" w:rsidP="00DC13E1">
      <w:pPr>
        <w:spacing w:line="720" w:lineRule="auto"/>
        <w:jc w:val="center"/>
        <w:rPr>
          <w:rFonts w:ascii="Arial" w:eastAsia="標楷體" w:hAnsi="Arial" w:cs="Arial"/>
          <w:b/>
          <w:sz w:val="44"/>
          <w:szCs w:val="44"/>
        </w:rPr>
      </w:pPr>
      <w:r w:rsidRPr="00D642AD">
        <w:rPr>
          <w:rFonts w:ascii="標楷體" w:eastAsia="標楷體" w:hAnsi="標楷體"/>
        </w:rPr>
        <w:br w:type="page"/>
      </w:r>
      <w:r>
        <w:rPr>
          <w:rFonts w:ascii="Arial" w:eastAsia="標楷體" w:hAnsi="標楷體" w:cs="Arial" w:hint="eastAsia"/>
          <w:b/>
          <w:sz w:val="44"/>
          <w:szCs w:val="44"/>
        </w:rPr>
        <w:t>家長通知</w:t>
      </w:r>
      <w:r w:rsidRPr="00D642AD">
        <w:rPr>
          <w:rFonts w:ascii="Arial" w:eastAsia="標楷體" w:hAnsi="標楷體" w:cs="Arial" w:hint="eastAsia"/>
          <w:b/>
          <w:sz w:val="44"/>
          <w:szCs w:val="44"/>
        </w:rPr>
        <w:t>書</w:t>
      </w:r>
    </w:p>
    <w:p w:rsidR="00F26311" w:rsidRDefault="00F26311" w:rsidP="00DC13E1">
      <w:pPr>
        <w:adjustRightInd w:val="0"/>
        <w:snapToGrid w:val="0"/>
        <w:rPr>
          <w:rFonts w:ascii="Arial" w:eastAsia="標楷體" w:hAnsi="標楷體" w:cs="Arial"/>
          <w:sz w:val="28"/>
          <w:szCs w:val="28"/>
        </w:rPr>
      </w:pPr>
      <w:r w:rsidRPr="00D642AD">
        <w:rPr>
          <w:rFonts w:ascii="Arial" w:eastAsia="標楷體" w:hAnsi="標楷體" w:cs="Arial" w:hint="eastAsia"/>
          <w:sz w:val="28"/>
          <w:szCs w:val="28"/>
        </w:rPr>
        <w:t>茲同意參加</w:t>
      </w:r>
      <w:r>
        <w:rPr>
          <w:rFonts w:ascii="Arial" w:eastAsia="標楷體" w:hAnsi="標楷體" w:cs="Arial"/>
          <w:sz w:val="28"/>
          <w:szCs w:val="28"/>
        </w:rPr>
        <w:t>106</w:t>
      </w:r>
      <w:r w:rsidRPr="00D642AD">
        <w:rPr>
          <w:rFonts w:ascii="Arial" w:eastAsia="標楷體" w:hAnsi="標楷體" w:cs="Arial" w:hint="eastAsia"/>
          <w:sz w:val="28"/>
          <w:szCs w:val="28"/>
        </w:rPr>
        <w:t>全國青少年</w:t>
      </w:r>
      <w:r>
        <w:rPr>
          <w:rFonts w:ascii="Arial" w:eastAsia="標楷體" w:hAnsi="標楷體" w:cs="Arial" w:hint="eastAsia"/>
          <w:sz w:val="28"/>
          <w:szCs w:val="28"/>
        </w:rPr>
        <w:t>寒假</w:t>
      </w:r>
      <w:r w:rsidRPr="00D642AD">
        <w:rPr>
          <w:rFonts w:ascii="Arial" w:eastAsia="標楷體" w:hAnsi="標楷體" w:cs="Arial" w:hint="eastAsia"/>
          <w:sz w:val="28"/>
          <w:szCs w:val="28"/>
        </w:rPr>
        <w:t>醫療體驗研習營，研習期間願遵守團體紀律</w:t>
      </w:r>
      <w:r>
        <w:rPr>
          <w:rFonts w:ascii="Arial" w:eastAsia="標楷體" w:hAnsi="標楷體" w:cs="Arial" w:hint="eastAsia"/>
          <w:sz w:val="28"/>
          <w:szCs w:val="28"/>
        </w:rPr>
        <w:t>，配合課程學習</w:t>
      </w:r>
      <w:r w:rsidRPr="00D642AD">
        <w:rPr>
          <w:rFonts w:ascii="Arial" w:eastAsia="標楷體" w:hAnsi="標楷體" w:cs="Arial" w:hint="eastAsia"/>
          <w:sz w:val="28"/>
          <w:szCs w:val="28"/>
        </w:rPr>
        <w:t>，</w:t>
      </w:r>
      <w:r>
        <w:rPr>
          <w:rFonts w:ascii="Arial" w:eastAsia="標楷體" w:hAnsi="標楷體" w:cs="Arial" w:hint="eastAsia"/>
          <w:sz w:val="28"/>
          <w:szCs w:val="28"/>
        </w:rPr>
        <w:t>若因未遵照主辦單位規範而發生意外事件，</w:t>
      </w:r>
      <w:r w:rsidRPr="00D642AD">
        <w:rPr>
          <w:rFonts w:ascii="Arial" w:eastAsia="標楷體" w:hAnsi="標楷體" w:cs="Arial" w:hint="eastAsia"/>
          <w:sz w:val="28"/>
          <w:szCs w:val="28"/>
        </w:rPr>
        <w:t>自行負責。</w:t>
      </w:r>
    </w:p>
    <w:p w:rsidR="00F26311" w:rsidRPr="00D642AD" w:rsidRDefault="00F26311" w:rsidP="00DC13E1">
      <w:pPr>
        <w:adjustRightInd w:val="0"/>
        <w:snapToGrid w:val="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本活動課程均有專業醫師或醫事人員，除盡教學職責，也會密切關懷學員。</w:t>
      </w:r>
    </w:p>
    <w:p w:rsidR="00F26311" w:rsidRPr="00D642AD" w:rsidRDefault="00F26311" w:rsidP="00DC13E1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line id="_x0000_s1027" style="position:absolute;z-index:251659264" from="-90pt,9pt" to="7in,9pt" strokeweight="3pt">
            <v:stroke dashstyle="dash"/>
          </v:line>
        </w:pict>
      </w:r>
      <w:r w:rsidRPr="00D642AD">
        <w:rPr>
          <w:rFonts w:ascii="標楷體" w:eastAsia="標楷體" w:hAnsi="標楷體" w:hint="eastAsia"/>
          <w:b/>
          <w:sz w:val="28"/>
          <w:szCs w:val="28"/>
        </w:rPr>
        <w:t>附錄</w:t>
      </w:r>
    </w:p>
    <w:p w:rsidR="00F26311" w:rsidRDefault="00F26311" w:rsidP="00DC13E1">
      <w:pPr>
        <w:spacing w:line="440" w:lineRule="exact"/>
        <w:ind w:left="179" w:hangingChars="64" w:hanging="179"/>
        <w:rPr>
          <w:rFonts w:eastAsia="標楷體"/>
          <w:sz w:val="28"/>
          <w:szCs w:val="28"/>
        </w:rPr>
      </w:pPr>
      <w:r w:rsidRPr="00D642AD">
        <w:rPr>
          <w:rFonts w:eastAsia="標楷體"/>
          <w:sz w:val="28"/>
          <w:szCs w:val="28"/>
        </w:rPr>
        <w:t>1.</w:t>
      </w:r>
      <w:r w:rsidRPr="00D642AD">
        <w:rPr>
          <w:rFonts w:eastAsia="標楷體" w:hint="eastAsia"/>
          <w:sz w:val="28"/>
          <w:szCs w:val="28"/>
        </w:rPr>
        <w:t>報名日期：即日起～</w:t>
      </w:r>
      <w:r>
        <w:rPr>
          <w:rFonts w:eastAsia="標楷體"/>
          <w:b/>
          <w:sz w:val="28"/>
          <w:szCs w:val="28"/>
        </w:rPr>
        <w:t>106</w:t>
      </w:r>
      <w:r w:rsidRPr="00D642AD"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>1</w:t>
      </w:r>
      <w:r w:rsidRPr="00D642AD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/>
          <w:b/>
          <w:sz w:val="28"/>
          <w:szCs w:val="28"/>
        </w:rPr>
        <w:t>15</w:t>
      </w:r>
      <w:r w:rsidRPr="00D642AD">
        <w:rPr>
          <w:rFonts w:eastAsia="標楷體" w:hint="eastAsia"/>
          <w:b/>
          <w:sz w:val="28"/>
          <w:szCs w:val="28"/>
        </w:rPr>
        <w:t>日</w:t>
      </w:r>
      <w:r w:rsidRPr="00D642AD">
        <w:rPr>
          <w:rFonts w:eastAsia="標楷體" w:hint="eastAsia"/>
          <w:sz w:val="28"/>
          <w:szCs w:val="28"/>
        </w:rPr>
        <w:t>截止（電子郵件以</w:t>
      </w:r>
      <w:r w:rsidRPr="00D642AD">
        <w:rPr>
          <w:rFonts w:eastAsia="標楷體" w:hint="eastAsia"/>
          <w:sz w:val="28"/>
          <w:szCs w:val="28"/>
          <w:u w:val="single"/>
        </w:rPr>
        <w:t>收件日</w:t>
      </w:r>
      <w:r w:rsidRPr="00D642AD">
        <w:rPr>
          <w:rFonts w:eastAsia="標楷體" w:hint="eastAsia"/>
          <w:sz w:val="28"/>
          <w:szCs w:val="28"/>
        </w:rPr>
        <w:t>期為憑，額滿為止）；</w:t>
      </w:r>
      <w:r>
        <w:rPr>
          <w:rFonts w:eastAsia="標楷體" w:hint="eastAsia"/>
          <w:sz w:val="28"/>
          <w:szCs w:val="28"/>
        </w:rPr>
        <w:t>收到報名訊息後，</w:t>
      </w:r>
      <w:r w:rsidRPr="00D642AD">
        <w:rPr>
          <w:rFonts w:eastAsia="標楷體" w:hint="eastAsia"/>
          <w:sz w:val="28"/>
          <w:szCs w:val="28"/>
        </w:rPr>
        <w:t>主辦單位以電子信件回信確認。</w:t>
      </w:r>
    </w:p>
    <w:p w:rsidR="00F26311" w:rsidRPr="00D642AD" w:rsidRDefault="00F26311" w:rsidP="00DC13E1">
      <w:pPr>
        <w:spacing w:line="440" w:lineRule="exact"/>
        <w:ind w:left="179" w:hangingChars="64" w:hanging="179"/>
        <w:rPr>
          <w:rFonts w:eastAsia="標楷體"/>
          <w:sz w:val="28"/>
          <w:szCs w:val="28"/>
        </w:rPr>
      </w:pPr>
      <w:r w:rsidRPr="00D642AD">
        <w:rPr>
          <w:rFonts w:eastAsia="標楷體"/>
          <w:sz w:val="28"/>
          <w:szCs w:val="28"/>
        </w:rPr>
        <w:t>2.</w:t>
      </w:r>
      <w:r w:rsidRPr="00D642AD">
        <w:rPr>
          <w:rFonts w:eastAsia="標楷體" w:hint="eastAsia"/>
          <w:sz w:val="28"/>
          <w:szCs w:val="28"/>
        </w:rPr>
        <w:t>錄取方式：依報名先後順序錄取。即日起接受報名，每周於網路上更新錄取名單公布於</w:t>
      </w:r>
      <w:r>
        <w:rPr>
          <w:rFonts w:eastAsia="標楷體" w:hint="eastAsia"/>
          <w:sz w:val="28"/>
          <w:szCs w:val="28"/>
        </w:rPr>
        <w:t>臺中榮總</w:t>
      </w:r>
      <w:r w:rsidRPr="00D642AD">
        <w:rPr>
          <w:rFonts w:eastAsia="標楷體" w:hint="eastAsia"/>
          <w:sz w:val="28"/>
          <w:szCs w:val="28"/>
        </w:rPr>
        <w:t>網站。</w:t>
      </w:r>
    </w:p>
    <w:p w:rsidR="00F26311" w:rsidRPr="00D642AD" w:rsidRDefault="00F26311" w:rsidP="00DC13E1">
      <w:pPr>
        <w:spacing w:line="440" w:lineRule="exact"/>
        <w:ind w:left="1960" w:hanging="1960"/>
        <w:rPr>
          <w:rFonts w:eastAsia="標楷體"/>
          <w:sz w:val="28"/>
          <w:szCs w:val="28"/>
        </w:rPr>
      </w:pPr>
      <w:r w:rsidRPr="00D642AD">
        <w:rPr>
          <w:rFonts w:eastAsia="標楷體"/>
          <w:sz w:val="28"/>
          <w:szCs w:val="28"/>
        </w:rPr>
        <w:t>3.</w:t>
      </w:r>
      <w:r w:rsidRPr="00D642AD">
        <w:rPr>
          <w:rFonts w:eastAsia="標楷體" w:hint="eastAsia"/>
          <w:sz w:val="28"/>
          <w:szCs w:val="28"/>
        </w:rPr>
        <w:t>活動費用：※包含二日午餐、教學活動費、實驗材料費、證書費及報名費。</w:t>
      </w:r>
    </w:p>
    <w:p w:rsidR="00F26311" w:rsidRPr="00D642AD" w:rsidRDefault="00F26311" w:rsidP="00DC13E1">
      <w:pPr>
        <w:spacing w:line="440" w:lineRule="exact"/>
        <w:ind w:left="1260" w:hangingChars="450" w:hanging="1260"/>
        <w:rPr>
          <w:rFonts w:eastAsia="標楷體"/>
          <w:sz w:val="28"/>
          <w:szCs w:val="28"/>
        </w:rPr>
      </w:pPr>
      <w:r w:rsidRPr="00D642AD">
        <w:rPr>
          <w:rFonts w:eastAsia="標楷體"/>
          <w:sz w:val="28"/>
          <w:szCs w:val="28"/>
        </w:rPr>
        <w:t>4.</w:t>
      </w:r>
      <w:r w:rsidRPr="00D642AD">
        <w:rPr>
          <w:rFonts w:eastAsia="標楷體" w:hint="eastAsia"/>
          <w:sz w:val="28"/>
          <w:szCs w:val="28"/>
        </w:rPr>
        <w:t>符合下列相關證件者可享費用優待</w:t>
      </w:r>
    </w:p>
    <w:tbl>
      <w:tblPr>
        <w:tblW w:w="10028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32"/>
        <w:gridCol w:w="3420"/>
        <w:gridCol w:w="2776"/>
      </w:tblGrid>
      <w:tr w:rsidR="00F26311" w:rsidRPr="00D642AD" w:rsidTr="009C4319">
        <w:trPr>
          <w:cantSplit/>
          <w:trHeight w:val="300"/>
          <w:jc w:val="center"/>
        </w:trPr>
        <w:tc>
          <w:tcPr>
            <w:tcW w:w="3832" w:type="dxa"/>
            <w:tcBorders>
              <w:top w:val="single" w:sz="4" w:space="0" w:color="auto"/>
            </w:tcBorders>
          </w:tcPr>
          <w:p w:rsidR="00F26311" w:rsidRPr="00D642AD" w:rsidRDefault="00F26311" w:rsidP="009C4319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資格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</w:tcPr>
          <w:p w:rsidR="00F26311" w:rsidRPr="00D642AD" w:rsidRDefault="00F26311" w:rsidP="009C4319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F26311" w:rsidRPr="00D642AD" w:rsidRDefault="00F26311" w:rsidP="009C4319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優惠金額</w:t>
            </w:r>
          </w:p>
        </w:tc>
      </w:tr>
      <w:tr w:rsidR="00F26311" w:rsidRPr="00D642AD" w:rsidTr="009C4319">
        <w:trPr>
          <w:cantSplit/>
          <w:trHeight w:val="398"/>
          <w:jc w:val="center"/>
        </w:trPr>
        <w:tc>
          <w:tcPr>
            <w:tcW w:w="3832" w:type="dxa"/>
            <w:vAlign w:val="center"/>
          </w:tcPr>
          <w:p w:rsidR="00F26311" w:rsidRPr="00D642AD" w:rsidRDefault="00F26311" w:rsidP="009C4319">
            <w:pPr>
              <w:spacing w:line="32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>1.</w:t>
            </w:r>
            <w:r w:rsidRPr="00D642AD">
              <w:rPr>
                <w:rFonts w:ascii="Arial" w:eastAsia="標楷體" w:hAnsi="Arial" w:cs="Arial" w:hint="eastAsia"/>
              </w:rPr>
              <w:t>三</w:t>
            </w:r>
            <w:r w:rsidRPr="00D642AD">
              <w:rPr>
                <w:rFonts w:ascii="Arial" w:eastAsia="標楷體" w:hAnsi="標楷體" w:cs="Arial" w:hint="eastAsia"/>
              </w:rPr>
              <w:t>人以上團報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F26311" w:rsidRPr="00D642AD" w:rsidRDefault="00F26311" w:rsidP="009C4319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相關報名表及繳費證明（合併或分開繳費均可，但須同電子</w:t>
            </w:r>
            <w:r w:rsidRPr="00D642AD">
              <w:rPr>
                <w:rFonts w:ascii="Arial" w:eastAsia="標楷體" w:hAnsi="標楷體" w:cs="Arial" w:hint="eastAsia"/>
              </w:rPr>
              <w:t>郵件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寄出</w:t>
            </w:r>
            <w:r w:rsidRPr="00D642AD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776" w:type="dxa"/>
            <w:tcBorders>
              <w:left w:val="single" w:sz="4" w:space="0" w:color="auto"/>
            </w:tcBorders>
            <w:vAlign w:val="center"/>
          </w:tcPr>
          <w:p w:rsidR="00F26311" w:rsidRPr="00D642AD" w:rsidRDefault="00F26311" w:rsidP="009C431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減免</w:t>
            </w:r>
            <w:r w:rsidRPr="00D642AD">
              <w:rPr>
                <w:rFonts w:ascii="Arial" w:eastAsia="標楷體" w:hAnsi="Arial" w:cs="Arial"/>
              </w:rPr>
              <w:t>300</w:t>
            </w:r>
            <w:r w:rsidRPr="00D642AD">
              <w:rPr>
                <w:rFonts w:ascii="Arial" w:eastAsia="標楷體" w:hAnsi="標楷體" w:cs="Arial" w:hint="eastAsia"/>
              </w:rPr>
              <w:t>元</w:t>
            </w:r>
          </w:p>
        </w:tc>
      </w:tr>
      <w:tr w:rsidR="00F26311" w:rsidRPr="00D642AD" w:rsidTr="009C4319">
        <w:trPr>
          <w:cantSplit/>
          <w:trHeight w:val="455"/>
          <w:jc w:val="center"/>
        </w:trPr>
        <w:tc>
          <w:tcPr>
            <w:tcW w:w="3832" w:type="dxa"/>
            <w:vAlign w:val="center"/>
          </w:tcPr>
          <w:p w:rsidR="00F26311" w:rsidRPr="00D642AD" w:rsidRDefault="00F26311" w:rsidP="009C4319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>2.</w:t>
            </w:r>
            <w:r>
              <w:rPr>
                <w:rFonts w:ascii="Arial" w:eastAsia="標楷體" w:hAnsi="標楷體" w:cs="Arial" w:hint="eastAsia"/>
              </w:rPr>
              <w:t>臺中榮總</w:t>
            </w:r>
            <w:r w:rsidRPr="00D642AD">
              <w:rPr>
                <w:rFonts w:ascii="Arial" w:eastAsia="標楷體" w:hAnsi="標楷體" w:cs="Arial" w:hint="eastAsia"/>
              </w:rPr>
              <w:t>員工子女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F26311" w:rsidRPr="00D642AD" w:rsidRDefault="00F26311" w:rsidP="009C431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相關證明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資料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F26311" w:rsidRPr="00D642AD" w:rsidRDefault="00F26311" w:rsidP="009C431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減免</w:t>
            </w:r>
            <w:r w:rsidRPr="00D642AD">
              <w:rPr>
                <w:rFonts w:ascii="Arial" w:eastAsia="標楷體" w:hAnsi="Arial" w:cs="Arial"/>
              </w:rPr>
              <w:t>300</w:t>
            </w:r>
            <w:r w:rsidRPr="00D642AD">
              <w:rPr>
                <w:rFonts w:ascii="Arial" w:eastAsia="標楷體" w:hAnsi="標楷體" w:cs="Arial" w:hint="eastAsia"/>
              </w:rPr>
              <w:t>元</w:t>
            </w:r>
          </w:p>
        </w:tc>
      </w:tr>
      <w:tr w:rsidR="00F26311" w:rsidRPr="00D642AD" w:rsidTr="009C4319">
        <w:trPr>
          <w:cantSplit/>
          <w:trHeight w:val="455"/>
          <w:jc w:val="center"/>
        </w:trPr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:rsidR="00F26311" w:rsidRPr="00D642AD" w:rsidRDefault="00F26311" w:rsidP="009C4319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>3.</w:t>
            </w:r>
            <w:r w:rsidRPr="00D642AD">
              <w:rPr>
                <w:rFonts w:ascii="Arial" w:eastAsia="標楷體" w:hAnsi="標楷體" w:cs="Arial" w:hint="eastAsia"/>
              </w:rPr>
              <w:t>低收入戶子女</w:t>
            </w:r>
            <w:r w:rsidRPr="00D642AD">
              <w:rPr>
                <w:rFonts w:ascii="Arial" w:eastAsia="標楷體" w:hAnsi="標楷體" w:cs="Arial"/>
              </w:rPr>
              <w:t>(</w:t>
            </w:r>
            <w:r>
              <w:rPr>
                <w:rFonts w:ascii="Arial" w:eastAsia="標楷體" w:hAnsi="標楷體" w:cs="Arial" w:hint="eastAsia"/>
              </w:rPr>
              <w:t>每梯</w:t>
            </w:r>
            <w:r w:rsidRPr="00D642AD">
              <w:rPr>
                <w:rFonts w:ascii="Arial" w:eastAsia="標楷體" w:hAnsi="標楷體" w:cs="Arial" w:hint="eastAsia"/>
              </w:rPr>
              <w:t>限</w:t>
            </w:r>
            <w:r>
              <w:rPr>
                <w:rFonts w:ascii="Arial" w:eastAsia="標楷體" w:hAnsi="標楷體" w:cs="Arial"/>
              </w:rPr>
              <w:t>5</w:t>
            </w:r>
            <w:r w:rsidRPr="00D642AD">
              <w:rPr>
                <w:rFonts w:ascii="Arial" w:eastAsia="標楷體" w:hAnsi="標楷體" w:cs="Arial" w:hint="eastAsia"/>
              </w:rPr>
              <w:t>位名額</w:t>
            </w:r>
            <w:r w:rsidRPr="00D642AD">
              <w:rPr>
                <w:rFonts w:ascii="Arial" w:eastAsia="標楷體" w:hAnsi="標楷體" w:cs="Arial"/>
              </w:rPr>
              <w:t>)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F26311" w:rsidRPr="00D642AD" w:rsidRDefault="00F26311" w:rsidP="009C4319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42AD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鄉鎮區公所開立低收入戶證明文件。</w:t>
            </w:r>
          </w:p>
          <w:p w:rsidR="00F26311" w:rsidRPr="00D642AD" w:rsidRDefault="00F26311" w:rsidP="009C4319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教師推薦函乙份</w:t>
            </w:r>
            <w:r w:rsidRPr="00D642AD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格式自訂，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但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需教師簽章</w:t>
            </w:r>
            <w:r w:rsidRPr="00D642AD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</w:tcBorders>
          </w:tcPr>
          <w:p w:rsidR="00F26311" w:rsidRPr="00D642AD" w:rsidRDefault="00F26311" w:rsidP="009C4319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D642AD">
              <w:rPr>
                <w:rFonts w:ascii="Arial" w:eastAsia="標楷體" w:hAnsi="Arial" w:cs="Arial" w:hint="eastAsia"/>
                <w:b/>
              </w:rPr>
              <w:t>全部減免</w:t>
            </w:r>
          </w:p>
          <w:p w:rsidR="00F26311" w:rsidRPr="00D642AD" w:rsidRDefault="00F26311" w:rsidP="009C4319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 w:hint="eastAsia"/>
              </w:rPr>
              <w:t>＊需繳保證金</w:t>
            </w:r>
            <w:r w:rsidRPr="00D642AD">
              <w:rPr>
                <w:rFonts w:ascii="Arial" w:eastAsia="標楷體" w:hAnsi="Arial" w:cs="Arial"/>
              </w:rPr>
              <w:t>1000</w:t>
            </w:r>
            <w:r w:rsidRPr="00D642AD">
              <w:rPr>
                <w:rFonts w:ascii="Arial" w:eastAsia="標楷體" w:hAnsi="Arial" w:cs="Arial" w:hint="eastAsia"/>
              </w:rPr>
              <w:t>元，完訓後全額退費</w:t>
            </w:r>
          </w:p>
        </w:tc>
      </w:tr>
    </w:tbl>
    <w:p w:rsidR="00F26311" w:rsidRDefault="00F26311" w:rsidP="00DC13E1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5.</w:t>
      </w:r>
      <w:r>
        <w:rPr>
          <w:rFonts w:eastAsia="標楷體" w:hint="eastAsia"/>
          <w:sz w:val="28"/>
          <w:szCs w:val="28"/>
        </w:rPr>
        <w:t>活動地點</w:t>
      </w:r>
    </w:p>
    <w:p w:rsidR="00F26311" w:rsidRDefault="00F26311" w:rsidP="00DC13E1">
      <w:pPr>
        <w:rPr>
          <w:rFonts w:eastAsia="標楷體"/>
          <w:sz w:val="28"/>
          <w:szCs w:val="28"/>
        </w:rPr>
      </w:pPr>
      <w:r>
        <w:rPr>
          <w:noProof/>
        </w:rPr>
        <w:pict>
          <v:oval id="_x0000_s1028" style="position:absolute;margin-left:222pt;margin-top:78.15pt;width:57pt;height:48.75pt;z-index:251660288" filled="f" strokecolor="yellow" strokeweight="4.5pt"/>
        </w:pict>
      </w:r>
      <w:r w:rsidRPr="00563355">
        <w:rPr>
          <w:rFonts w:eastAsia="標楷體"/>
          <w:noProof/>
          <w:sz w:val="28"/>
          <w:szCs w:val="28"/>
        </w:rPr>
        <w:pict>
          <v:shape id="圖片 1" o:spid="_x0000_i1025" type="#_x0000_t75" alt="地圖路線-考官路線" style="width:374.25pt;height:280.5pt;visibility:visible">
            <v:imagedata r:id="rId9" o:title=""/>
          </v:shape>
        </w:pict>
      </w:r>
    </w:p>
    <w:p w:rsidR="00F26311" w:rsidRDefault="00F26311" w:rsidP="001F57ED">
      <w:pPr>
        <w:spacing w:line="360" w:lineRule="exact"/>
        <w:rPr>
          <w:rFonts w:eastAsia="標楷體"/>
          <w:sz w:val="28"/>
          <w:szCs w:val="28"/>
        </w:rPr>
      </w:pPr>
    </w:p>
    <w:tbl>
      <w:tblPr>
        <w:tblpPr w:leftFromText="180" w:rightFromText="180" w:vertAnchor="text" w:horzAnchor="margin" w:tblpXSpec="center" w:tblpY="615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008"/>
        <w:gridCol w:w="518"/>
        <w:gridCol w:w="1843"/>
        <w:gridCol w:w="141"/>
        <w:gridCol w:w="198"/>
        <w:gridCol w:w="3960"/>
        <w:gridCol w:w="1260"/>
        <w:gridCol w:w="1260"/>
      </w:tblGrid>
      <w:tr w:rsidR="00F26311" w:rsidRPr="00D642AD" w:rsidTr="00E25F92">
        <w:trPr>
          <w:trHeight w:val="685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866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311" w:rsidRPr="006E3779" w:rsidRDefault="00F26311" w:rsidP="00EC062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E3779">
              <w:rPr>
                <w:rFonts w:ascii="標楷體" w:eastAsia="標楷體" w:hAnsi="標楷體" w:hint="eastAsia"/>
                <w:b/>
                <w:sz w:val="36"/>
                <w:szCs w:val="36"/>
              </w:rPr>
              <w:t>醫療體驗研習營</w:t>
            </w:r>
            <w:r w:rsidRPr="006E3779">
              <w:rPr>
                <w:rFonts w:ascii="標楷體" w:eastAsia="標楷體" w:hAnsi="標楷體"/>
                <w:b/>
                <w:sz w:val="36"/>
                <w:szCs w:val="36"/>
              </w:rPr>
              <w:t>-</w:t>
            </w:r>
            <w:r w:rsidRPr="006E3779">
              <w:rPr>
                <w:rFonts w:ascii="標楷體" w:eastAsia="標楷體" w:hAnsi="標楷體" w:hint="eastAsia"/>
                <w:b/>
                <w:sz w:val="36"/>
                <w:szCs w:val="36"/>
              </w:rPr>
              <w:t>探訪奧斯基的密室</w:t>
            </w:r>
            <w:r w:rsidRPr="006E3779">
              <w:rPr>
                <w:rFonts w:ascii="標楷體" w:eastAsia="標楷體" w:hAnsi="標楷體"/>
                <w:b/>
                <w:sz w:val="36"/>
                <w:szCs w:val="36"/>
              </w:rPr>
              <w:t>(</w:t>
            </w:r>
            <w:r w:rsidRPr="006E3779"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七</w:t>
            </w:r>
            <w:r w:rsidRPr="006E3779">
              <w:rPr>
                <w:rFonts w:ascii="標楷體" w:eastAsia="標楷體" w:hAnsi="標楷體" w:hint="eastAsia"/>
                <w:b/>
                <w:sz w:val="36"/>
                <w:szCs w:val="36"/>
              </w:rPr>
              <w:t>期</w:t>
            </w:r>
            <w:r w:rsidRPr="006E3779"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</w:p>
        </w:tc>
      </w:tr>
      <w:tr w:rsidR="00F26311" w:rsidRPr="00D642AD" w:rsidTr="00B37065">
        <w:trPr>
          <w:trHeight w:val="51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臺中榮總</w:t>
            </w:r>
            <w:r w:rsidRPr="00D642AD">
              <w:rPr>
                <w:rFonts w:ascii="標楷體" w:eastAsia="標楷體" w:hAnsi="標楷體"/>
              </w:rPr>
              <w:t xml:space="preserve"> </w:t>
            </w:r>
            <w:r w:rsidRPr="00D642AD">
              <w:rPr>
                <w:rFonts w:ascii="標楷體" w:eastAsia="標楷體" w:hAnsi="標楷體" w:hint="eastAsia"/>
              </w:rPr>
              <w:t>教學大樓</w:t>
            </w:r>
          </w:p>
        </w:tc>
      </w:tr>
      <w:tr w:rsidR="00F26311" w:rsidRPr="00D642AD" w:rsidTr="00E25F92">
        <w:trPr>
          <w:trHeight w:val="712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活動目標</w:t>
            </w: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11" w:rsidRPr="00D642AD" w:rsidRDefault="00F26311" w:rsidP="00E25F92">
            <w:pPr>
              <w:numPr>
                <w:ilvl w:val="0"/>
                <w:numId w:val="4"/>
              </w:numPr>
              <w:spacing w:line="260" w:lineRule="exact"/>
              <w:ind w:left="357" w:hanging="357"/>
              <w:rPr>
                <w:rFonts w:eastAsia="標楷體"/>
                <w:sz w:val="26"/>
                <w:szCs w:val="26"/>
              </w:rPr>
            </w:pPr>
            <w:r w:rsidRPr="00D642AD">
              <w:rPr>
                <w:rFonts w:eastAsia="標楷體" w:hint="eastAsia"/>
                <w:sz w:val="26"/>
                <w:szCs w:val="26"/>
              </w:rPr>
              <w:t>讓高中職生能在聽中學、學中做，以增進暸解醫療作業環境及健康照顧概念與能力。</w:t>
            </w:r>
          </w:p>
          <w:p w:rsidR="00F26311" w:rsidRPr="00D642AD" w:rsidRDefault="00F26311" w:rsidP="00E25F92">
            <w:pPr>
              <w:numPr>
                <w:ilvl w:val="0"/>
                <w:numId w:val="4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eastAsia="標楷體" w:hint="eastAsia"/>
                <w:sz w:val="26"/>
                <w:szCs w:val="26"/>
              </w:rPr>
              <w:t>完訓並通過測驗者，領取課程訓練證明及急救合格證書，未通過急救測驗者，領取課程訓練證明。</w:t>
            </w:r>
          </w:p>
        </w:tc>
      </w:tr>
      <w:tr w:rsidR="00F26311" w:rsidRPr="00D642AD" w:rsidTr="00E25F92">
        <w:trPr>
          <w:trHeight w:val="273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6311" w:rsidRPr="00D642AD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6311" w:rsidRPr="00D642AD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6311" w:rsidRPr="00D642AD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6311" w:rsidRPr="00D642AD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人員配置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6311" w:rsidRPr="00D642AD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教室配置</w:t>
            </w:r>
          </w:p>
        </w:tc>
      </w:tr>
      <w:tr w:rsidR="00F26311" w:rsidRPr="00D642AD" w:rsidTr="00E25F92">
        <w:trPr>
          <w:trHeight w:val="273"/>
        </w:trPr>
        <w:tc>
          <w:tcPr>
            <w:tcW w:w="101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第一天</w:t>
            </w:r>
            <w:r>
              <w:rPr>
                <w:rFonts w:ascii="標楷體" w:eastAsia="標楷體" w:hAnsi="標楷體" w:hint="eastAsia"/>
                <w:b/>
              </w:rPr>
              <w:t>課程</w:t>
            </w:r>
            <w:r w:rsidRPr="00D642AD">
              <w:rPr>
                <w:rFonts w:ascii="標楷體" w:eastAsia="標楷體" w:hAnsi="標楷體"/>
                <w:b/>
              </w:rPr>
              <w:t>(09:00~1</w:t>
            </w:r>
            <w:r>
              <w:rPr>
                <w:rFonts w:ascii="標楷體" w:eastAsia="標楷體" w:hAnsi="標楷體"/>
                <w:b/>
              </w:rPr>
              <w:t>7</w:t>
            </w:r>
            <w:r w:rsidRPr="00D642AD"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0</w:t>
            </w:r>
            <w:r w:rsidRPr="00D642AD">
              <w:rPr>
                <w:rFonts w:ascii="標楷體" w:eastAsia="標楷體" w:hAnsi="標楷體"/>
                <w:b/>
              </w:rPr>
              <w:t xml:space="preserve">0) </w:t>
            </w:r>
          </w:p>
        </w:tc>
      </w:tr>
      <w:tr w:rsidR="00F26311" w:rsidRPr="00D642AD" w:rsidTr="00B37065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09:00-09:</w:t>
            </w:r>
            <w:r>
              <w:rPr>
                <w:rFonts w:ascii="標楷體" w:eastAsia="標楷體" w:hAnsi="標楷體"/>
              </w:rPr>
              <w:t>1</w:t>
            </w:r>
            <w:r w:rsidRPr="00D642AD">
              <w:rPr>
                <w:rFonts w:ascii="標楷體" w:eastAsia="標楷體" w:hAnsi="標楷體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本部大家長溫馨迎接各位莘莘學子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D642AD">
              <w:rPr>
                <w:rFonts w:ascii="標楷體" w:eastAsia="標楷體" w:hAnsi="標楷體" w:hint="eastAsia"/>
              </w:rPr>
              <w:t>部</w:t>
            </w:r>
            <w:r>
              <w:rPr>
                <w:rFonts w:ascii="標楷體" w:eastAsia="標楷體" w:hAnsi="標楷體" w:hint="eastAsia"/>
              </w:rPr>
              <w:t>長官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11" w:rsidRPr="00BE2DE9" w:rsidRDefault="00F26311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E2DE9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會議室</w:t>
            </w:r>
          </w:p>
        </w:tc>
      </w:tr>
      <w:tr w:rsidR="00F26311" w:rsidRPr="00D642AD" w:rsidTr="00B37065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/>
              </w:rPr>
              <w:t>1</w:t>
            </w:r>
            <w:r w:rsidRPr="00D642AD">
              <w:rPr>
                <w:rFonts w:ascii="標楷體" w:eastAsia="標楷體" w:hAnsi="標楷體"/>
              </w:rPr>
              <w:t>0-09:</w:t>
            </w:r>
            <w:r>
              <w:rPr>
                <w:rFonts w:ascii="標楷體" w:eastAsia="標楷體" w:hAnsi="標楷體"/>
              </w:rPr>
              <w:t>4</w:t>
            </w:r>
            <w:r w:rsidRPr="00D642AD">
              <w:rPr>
                <w:rFonts w:ascii="標楷體" w:eastAsia="標楷體" w:hAnsi="標楷體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我們的醫療工作環境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透過多媒體影片，生動介紹本院醫療環境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教學部</w:t>
            </w:r>
            <w:r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11" w:rsidRPr="00BE2DE9" w:rsidRDefault="00F26311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E2DE9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會議室</w:t>
            </w:r>
          </w:p>
        </w:tc>
      </w:tr>
      <w:tr w:rsidR="00F26311" w:rsidRPr="00D642AD" w:rsidTr="00B37065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/>
              </w:rPr>
              <w:t>4</w:t>
            </w:r>
            <w:r w:rsidRPr="00D642AD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/>
              </w:rPr>
              <w:t>0</w:t>
            </w:r>
            <w:r w:rsidRPr="00D642A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D642AD">
              <w:rPr>
                <w:rFonts w:ascii="標楷體" w:eastAsia="標楷體" w:hAnsi="標楷體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滿級分好牙這樣得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1" w:rsidRPr="00D642AD" w:rsidRDefault="00F26311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以牙科醫師專業解析現代口腔醫學概念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牙科部醫師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11" w:rsidRPr="00BE2DE9" w:rsidRDefault="00F26311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E2DE9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會議室</w:t>
            </w:r>
          </w:p>
        </w:tc>
      </w:tr>
      <w:tr w:rsidR="00F26311" w:rsidRPr="00D642AD" w:rsidTr="00E25F92">
        <w:trPr>
          <w:trHeight w:val="525"/>
        </w:trPr>
        <w:tc>
          <w:tcPr>
            <w:tcW w:w="101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311" w:rsidRPr="00D642AD" w:rsidRDefault="00F26311" w:rsidP="00E1303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分組操作</w:t>
            </w:r>
            <w:r>
              <w:rPr>
                <w:rFonts w:ascii="標楷體" w:eastAsia="標楷體" w:hAnsi="標楷體"/>
              </w:rPr>
              <w:t>(12:20-13:30</w:t>
            </w:r>
            <w:r w:rsidRPr="00D642AD">
              <w:rPr>
                <w:rFonts w:ascii="標楷體" w:eastAsia="標楷體" w:hAnsi="標楷體" w:hint="eastAsia"/>
              </w:rPr>
              <w:t>午餐時間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F26311" w:rsidRPr="00D642AD" w:rsidTr="00B37065">
        <w:trPr>
          <w:trHeight w:val="525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Pr="00D642A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4</w:t>
            </w:r>
            <w:r w:rsidRPr="00D642AD">
              <w:rPr>
                <w:rFonts w:ascii="標楷體" w:eastAsia="標楷體" w:hAnsi="標楷體"/>
              </w:rPr>
              <w:t>0-</w:t>
            </w:r>
          </w:p>
          <w:p w:rsidR="00F26311" w:rsidRPr="00D642AD" w:rsidRDefault="00F26311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  <w:r w:rsidRPr="00D642A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D642AD">
              <w:rPr>
                <w:rFonts w:ascii="標楷體" w:eastAsia="標楷體" w:hAnsi="標楷體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臨床技能操作練習</w:t>
            </w:r>
          </w:p>
          <w:p w:rsidR="00F26311" w:rsidRDefault="00F26311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手術室初體驗</w:t>
            </w:r>
          </w:p>
          <w:p w:rsidR="00F26311" w:rsidRDefault="00F26311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各式打結板綁線技巧及</w:t>
            </w:r>
            <w:r w:rsidRPr="00D642AD">
              <w:rPr>
                <w:rFonts w:ascii="標楷體" w:eastAsia="標楷體" w:hAnsi="標楷體" w:hint="eastAsia"/>
              </w:rPr>
              <w:t>傷口縫合</w:t>
            </w:r>
          </w:p>
          <w:p w:rsidR="00F26311" w:rsidRPr="00D642AD" w:rsidRDefault="00F26311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外科微創操作</w:t>
            </w:r>
          </w:p>
          <w:p w:rsidR="00F26311" w:rsidRPr="00D642AD" w:rsidRDefault="00F26311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靜脈注射</w:t>
            </w:r>
          </w:p>
          <w:p w:rsidR="00F26311" w:rsidRPr="00D642AD" w:rsidRDefault="00F26311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肌肉注射</w:t>
            </w:r>
          </w:p>
          <w:p w:rsidR="00F26311" w:rsidRPr="00D642AD" w:rsidRDefault="00F26311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BLS</w:t>
            </w:r>
            <w:r w:rsidRPr="00D642AD">
              <w:rPr>
                <w:rFonts w:ascii="標楷體" w:eastAsia="標楷體" w:hAnsi="標楷體" w:hint="eastAsia"/>
              </w:rPr>
              <w:t>基本救命術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1" w:rsidRPr="00D642AD" w:rsidRDefault="00F26311" w:rsidP="00E25F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透過各種模擬設備及臨床實際用具，以模擬演練與學習、動手操作，提升對醫療知識及概念</w:t>
            </w:r>
            <w:r>
              <w:rPr>
                <w:rFonts w:ascii="標楷體" w:eastAsia="標楷體" w:hAnsi="標楷體" w:hint="eastAsia"/>
              </w:rPr>
              <w:t>；</w:t>
            </w:r>
            <w:r w:rsidRPr="00D642AD">
              <w:rPr>
                <w:rFonts w:ascii="標楷體" w:eastAsia="標楷體" w:hAnsi="標楷體" w:hint="eastAsia"/>
              </w:rPr>
              <w:t>學員實際演練</w:t>
            </w:r>
            <w:r w:rsidRPr="00D642AD">
              <w:rPr>
                <w:rFonts w:ascii="標楷體" w:eastAsia="標楷體" w:hAnsi="標楷體"/>
              </w:rPr>
              <w:t>BLS</w:t>
            </w:r>
            <w:r w:rsidRPr="00D642AD">
              <w:rPr>
                <w:rFonts w:ascii="標楷體" w:eastAsia="標楷體" w:hAnsi="標楷體" w:hint="eastAsia"/>
              </w:rPr>
              <w:t>基本救命術</w:t>
            </w:r>
            <w:r w:rsidRPr="00D642AD">
              <w:rPr>
                <w:rFonts w:ascii="標楷體" w:eastAsia="標楷體" w:hAnsi="標楷體"/>
                <w:b/>
              </w:rPr>
              <w:t>(</w:t>
            </w:r>
            <w:r w:rsidRPr="00D642AD">
              <w:rPr>
                <w:rFonts w:ascii="標楷體" w:eastAsia="標楷體" w:hAnsi="標楷體" w:hint="eastAsia"/>
                <w:b/>
              </w:rPr>
              <w:t>通過領取合格證書</w:t>
            </w:r>
            <w:r w:rsidRPr="00D642AD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外科</w:t>
            </w:r>
            <w:r>
              <w:rPr>
                <w:rFonts w:ascii="標楷體" w:eastAsia="標楷體" w:hAnsi="標楷體" w:hint="eastAsia"/>
              </w:rPr>
              <w:t>系醫師、護理師、助手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11" w:rsidRPr="00BE2DE9" w:rsidRDefault="00F26311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E2DE9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樓教室</w:t>
            </w:r>
          </w:p>
        </w:tc>
      </w:tr>
      <w:tr w:rsidR="00F26311" w:rsidRPr="00D642AD" w:rsidTr="00E25F92">
        <w:trPr>
          <w:trHeight w:val="525"/>
        </w:trPr>
        <w:tc>
          <w:tcPr>
            <w:tcW w:w="101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第二天</w:t>
            </w:r>
            <w:r>
              <w:rPr>
                <w:rFonts w:ascii="標楷體" w:eastAsia="標楷體" w:hAnsi="標楷體" w:hint="eastAsia"/>
                <w:b/>
              </w:rPr>
              <w:t>課程</w:t>
            </w:r>
            <w:r w:rsidRPr="00D642AD">
              <w:rPr>
                <w:rFonts w:ascii="標楷體" w:eastAsia="標楷體" w:hAnsi="標楷體"/>
                <w:b/>
              </w:rPr>
              <w:t>(09:00~1</w:t>
            </w:r>
            <w:r>
              <w:rPr>
                <w:rFonts w:ascii="標楷體" w:eastAsia="標楷體" w:hAnsi="標楷體"/>
                <w:b/>
              </w:rPr>
              <w:t>7</w:t>
            </w:r>
            <w:r w:rsidRPr="00D642AD">
              <w:rPr>
                <w:rFonts w:ascii="標楷體" w:eastAsia="標楷體" w:hAnsi="標楷體"/>
                <w:b/>
              </w:rPr>
              <w:t>:00</w:t>
            </w:r>
            <w:r w:rsidRPr="00463A46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F26311" w:rsidRPr="00D642AD" w:rsidTr="00B37065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09:00-10:</w:t>
            </w:r>
            <w:r>
              <w:rPr>
                <w:rFonts w:ascii="標楷體" w:eastAsia="標楷體" w:hAnsi="標楷體"/>
              </w:rPr>
              <w:t>3</w:t>
            </w:r>
            <w:r w:rsidRPr="00D642AD">
              <w:rPr>
                <w:rFonts w:ascii="標楷體" w:eastAsia="標楷體" w:hAnsi="標楷體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中醫基本認識</w:t>
            </w:r>
          </w:p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中藥材辨識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1" w:rsidRPr="00D642AD" w:rsidRDefault="00F26311" w:rsidP="00E25F92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神奇的中藥</w:t>
            </w:r>
            <w:r w:rsidRPr="00D642AD">
              <w:rPr>
                <w:rFonts w:ascii="標楷體" w:eastAsia="標楷體" w:hAnsi="標楷體"/>
              </w:rPr>
              <w:t>-</w:t>
            </w:r>
            <w:r w:rsidRPr="00D642AD">
              <w:rPr>
                <w:rFonts w:ascii="標楷體" w:eastAsia="標楷體" w:hAnsi="標楷體" w:hint="eastAsia"/>
              </w:rPr>
              <w:t>藥物認識</w:t>
            </w:r>
          </w:p>
          <w:p w:rsidR="00F26311" w:rsidRPr="00D642AD" w:rsidRDefault="00F26311" w:rsidP="00E25F92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養生藥膳課程</w:t>
            </w:r>
          </w:p>
          <w:p w:rsidR="00F26311" w:rsidRPr="00D642AD" w:rsidRDefault="00F26311" w:rsidP="00E25F92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簡單穴位辨識</w:t>
            </w:r>
            <w:r>
              <w:rPr>
                <w:rFonts w:ascii="標楷體" w:eastAsia="標楷體" w:hAnsi="標楷體" w:hint="eastAsia"/>
              </w:rPr>
              <w:t>及針灸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中醫科</w:t>
            </w:r>
            <w:r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11" w:rsidRPr="00BE2DE9" w:rsidRDefault="00F26311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E2DE9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會議室</w:t>
            </w:r>
          </w:p>
        </w:tc>
      </w:tr>
      <w:tr w:rsidR="00F26311" w:rsidRPr="00D642AD" w:rsidTr="00B37065">
        <w:trPr>
          <w:trHeight w:val="31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1D372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D642AD">
              <w:rPr>
                <w:rFonts w:ascii="標楷體" w:eastAsia="標楷體" w:hAnsi="標楷體"/>
              </w:rPr>
              <w:t>0:</w:t>
            </w:r>
            <w:r>
              <w:rPr>
                <w:rFonts w:ascii="標楷體" w:eastAsia="標楷體" w:hAnsi="標楷體"/>
              </w:rPr>
              <w:t>3</w:t>
            </w:r>
            <w:r w:rsidRPr="00D642AD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/>
              </w:rPr>
              <w:t>2</w:t>
            </w:r>
            <w:r w:rsidRPr="00D642A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D642AD">
              <w:rPr>
                <w:rFonts w:ascii="標楷體" w:eastAsia="標楷體" w:hAnsi="標楷體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扭挫傷處理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1" w:rsidRPr="00D642AD" w:rsidRDefault="00F26311" w:rsidP="00E25F92">
            <w:pPr>
              <w:spacing w:line="2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1</w:t>
            </w:r>
            <w:r w:rsidRPr="00D642AD">
              <w:rPr>
                <w:rFonts w:ascii="標楷體" w:eastAsia="標楷體" w:hAnsi="標楷體" w:hint="eastAsia"/>
              </w:rPr>
              <w:t>、講授青少年時期較容易發生的受傷類型，以及受傷時的緊急處理方式。</w:t>
            </w:r>
          </w:p>
          <w:p w:rsidR="00F26311" w:rsidRPr="00D642AD" w:rsidRDefault="00F26311" w:rsidP="00E25F92">
            <w:pPr>
              <w:spacing w:line="260" w:lineRule="exact"/>
              <w:ind w:left="218" w:hangingChars="91" w:hanging="218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2</w:t>
            </w:r>
            <w:r w:rsidRPr="00D642AD">
              <w:rPr>
                <w:rFonts w:ascii="標楷體" w:eastAsia="標楷體" w:hAnsi="標楷體" w:hint="eastAsia"/>
              </w:rPr>
              <w:t>、操作</w:t>
            </w:r>
            <w:r>
              <w:rPr>
                <w:rFonts w:ascii="標楷體" w:eastAsia="標楷體" w:hAnsi="標楷體" w:hint="eastAsia"/>
              </w:rPr>
              <w:t>三角巾及彈繃固定。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骨科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11" w:rsidRPr="00BE2DE9" w:rsidRDefault="00F26311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E2DE9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會議室</w:t>
            </w:r>
          </w:p>
        </w:tc>
      </w:tr>
      <w:tr w:rsidR="00F26311" w:rsidRPr="00D642AD" w:rsidTr="00B37065">
        <w:trPr>
          <w:trHeight w:val="31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Default="00F26311" w:rsidP="001D372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12:00-12:50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吃飽吃巧又健康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1" w:rsidRPr="00D642AD" w:rsidRDefault="00F26311" w:rsidP="00DC13E1">
            <w:pPr>
              <w:spacing w:line="26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營養師簡述職場工作及教學如何計算卡路里、選擇均衡食材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午餐同時進行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B70">
              <w:rPr>
                <w:rFonts w:ascii="標楷體" w:eastAsia="標楷體" w:hAnsi="標楷體" w:hint="eastAsia"/>
              </w:rPr>
              <w:t>營養</w:t>
            </w:r>
            <w:r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11" w:rsidRPr="00BE2DE9" w:rsidRDefault="00F26311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E2DE9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會議室</w:t>
            </w:r>
          </w:p>
        </w:tc>
      </w:tr>
      <w:tr w:rsidR="00F26311" w:rsidRPr="00D642AD" w:rsidTr="00E25F92">
        <w:trPr>
          <w:trHeight w:val="2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12:50-13:15</w:t>
            </w:r>
          </w:p>
        </w:tc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休</w:t>
            </w:r>
            <w:r w:rsidRPr="00D642AD">
              <w:rPr>
                <w:rFonts w:ascii="標楷體" w:eastAsia="標楷體" w:hAnsi="標楷體" w:hint="eastAsia"/>
              </w:rPr>
              <w:t>時間</w:t>
            </w:r>
          </w:p>
        </w:tc>
      </w:tr>
      <w:tr w:rsidR="00F26311" w:rsidRPr="00D642AD" w:rsidTr="00B3706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8" w:type="dxa"/>
            <w:vAlign w:val="center"/>
          </w:tcPr>
          <w:p w:rsidR="00F26311" w:rsidRPr="00D642AD" w:rsidRDefault="00F26311" w:rsidP="00DC13E1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13:15-14:45</w:t>
            </w:r>
          </w:p>
        </w:tc>
        <w:tc>
          <w:tcPr>
            <w:tcW w:w="2502" w:type="dxa"/>
            <w:gridSpan w:val="3"/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復健物理治療面面觀</w:t>
            </w:r>
          </w:p>
        </w:tc>
        <w:tc>
          <w:tcPr>
            <w:tcW w:w="4158" w:type="dxa"/>
            <w:gridSpan w:val="2"/>
          </w:tcPr>
          <w:p w:rsidR="00F26311" w:rsidRPr="00D642AD" w:rsidRDefault="00F26311" w:rsidP="00E25F92">
            <w:pPr>
              <w:spacing w:line="26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  <w:r>
              <w:rPr>
                <w:rFonts w:ascii="Arial" w:eastAsia="標楷體" w:hAnsi="Arial" w:cs="Arial" w:hint="eastAsia"/>
              </w:rPr>
              <w:t>物理治療生活應用及實際操作時下流行肌貼使用方式</w:t>
            </w:r>
          </w:p>
        </w:tc>
        <w:tc>
          <w:tcPr>
            <w:tcW w:w="1260" w:type="dxa"/>
            <w:vAlign w:val="center"/>
          </w:tcPr>
          <w:p w:rsidR="00F26311" w:rsidRPr="00D642AD" w:rsidRDefault="00F26311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復健醫師</w:t>
            </w:r>
          </w:p>
        </w:tc>
        <w:tc>
          <w:tcPr>
            <w:tcW w:w="1260" w:type="dxa"/>
            <w:vAlign w:val="center"/>
          </w:tcPr>
          <w:p w:rsidR="00F26311" w:rsidRPr="00BE2DE9" w:rsidRDefault="00F26311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E2DE9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會議室</w:t>
            </w:r>
          </w:p>
        </w:tc>
      </w:tr>
      <w:tr w:rsidR="00F26311" w:rsidRPr="00D642AD" w:rsidTr="00B3706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08" w:type="dxa"/>
            <w:vMerge w:val="restart"/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14:45-16:15</w:t>
            </w:r>
          </w:p>
        </w:tc>
        <w:tc>
          <w:tcPr>
            <w:tcW w:w="2502" w:type="dxa"/>
            <w:gridSpan w:val="3"/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570D41">
              <w:rPr>
                <w:rFonts w:ascii="標楷體" w:eastAsia="標楷體" w:hAnsi="標楷體" w:hint="eastAsia"/>
              </w:rPr>
              <w:t>高齡體驗活動</w:t>
            </w:r>
          </w:p>
        </w:tc>
        <w:tc>
          <w:tcPr>
            <w:tcW w:w="4158" w:type="dxa"/>
            <w:gridSpan w:val="2"/>
          </w:tcPr>
          <w:p w:rsidR="00F26311" w:rsidRPr="00D642AD" w:rsidRDefault="00F26311" w:rsidP="00E25F92">
            <w:pPr>
              <w:spacing w:line="260" w:lineRule="exact"/>
              <w:ind w:left="2"/>
              <w:rPr>
                <w:rFonts w:ascii="標楷體" w:eastAsia="標楷體" w:hAnsi="標楷體"/>
              </w:rPr>
            </w:pPr>
            <w:r w:rsidRPr="00DE3F73">
              <w:rPr>
                <w:rFonts w:ascii="Arial" w:eastAsia="標楷體" w:hAnsi="標楷體" w:cs="Arial" w:hint="eastAsia"/>
              </w:rPr>
              <w:t>以讓青少年對於台灣趨向高齡社會的年長者遇到的種種狀況「感同身受」，進而</w:t>
            </w:r>
            <w:r>
              <w:rPr>
                <w:rFonts w:ascii="Arial" w:eastAsia="標楷體" w:hAnsi="標楷體" w:cs="Arial" w:hint="eastAsia"/>
              </w:rPr>
              <w:t>可</w:t>
            </w:r>
            <w:r w:rsidRPr="00DE3F73">
              <w:rPr>
                <w:rFonts w:ascii="Arial" w:eastAsia="標楷體" w:hAnsi="標楷體" w:cs="Arial" w:hint="eastAsia"/>
              </w:rPr>
              <w:t>懂老、知老、更能助老</w:t>
            </w:r>
            <w:r>
              <w:rPr>
                <w:rFonts w:ascii="Arial" w:eastAsia="標楷體" w:hAnsi="標楷體" w:cs="Arial" w:hint="eastAsia"/>
              </w:rPr>
              <w:t>人。</w:t>
            </w:r>
          </w:p>
        </w:tc>
        <w:tc>
          <w:tcPr>
            <w:tcW w:w="1260" w:type="dxa"/>
            <w:vMerge w:val="restart"/>
            <w:vAlign w:val="center"/>
          </w:tcPr>
          <w:p w:rsidR="00F26311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高齡醫學護理師</w:t>
            </w:r>
            <w:r>
              <w:rPr>
                <w:rFonts w:ascii="標楷體" w:eastAsia="標楷體" w:hAnsi="標楷體"/>
              </w:rPr>
              <w:t>/</w:t>
            </w:r>
          </w:p>
          <w:p w:rsidR="00F26311" w:rsidRPr="00D642AD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教學部</w:t>
            </w:r>
          </w:p>
        </w:tc>
        <w:tc>
          <w:tcPr>
            <w:tcW w:w="1260" w:type="dxa"/>
            <w:vAlign w:val="center"/>
          </w:tcPr>
          <w:p w:rsidR="00F26311" w:rsidRPr="00BE2DE9" w:rsidRDefault="00F26311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樓教室</w:t>
            </w:r>
          </w:p>
        </w:tc>
      </w:tr>
      <w:tr w:rsidR="00F26311" w:rsidRPr="00D642AD" w:rsidTr="00B3706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08" w:type="dxa"/>
            <w:vMerge/>
            <w:vAlign w:val="center"/>
          </w:tcPr>
          <w:p w:rsidR="00F26311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F26311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2.CPR PK</w:t>
            </w:r>
            <w:r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4158" w:type="dxa"/>
            <w:gridSpan w:val="2"/>
          </w:tcPr>
          <w:p w:rsidR="00F26311" w:rsidRPr="00DE3F73" w:rsidRDefault="00F26311" w:rsidP="00E25F92">
            <w:pPr>
              <w:spacing w:line="260" w:lineRule="exact"/>
              <w:ind w:left="2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以高科技設備驗收前一日所學方式進行競賽，能對參賽者計分及分析操作過程準確度</w:t>
            </w:r>
          </w:p>
        </w:tc>
        <w:tc>
          <w:tcPr>
            <w:tcW w:w="1260" w:type="dxa"/>
            <w:vMerge/>
            <w:vAlign w:val="center"/>
          </w:tcPr>
          <w:p w:rsidR="00F26311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F26311" w:rsidRPr="00BE2DE9" w:rsidRDefault="00F26311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E2DE9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會議室</w:t>
            </w:r>
          </w:p>
        </w:tc>
      </w:tr>
      <w:tr w:rsidR="00F26311" w:rsidRPr="00D642AD" w:rsidTr="00B3706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F26311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16:20-17:00</w:t>
            </w:r>
          </w:p>
        </w:tc>
        <w:tc>
          <w:tcPr>
            <w:tcW w:w="2502" w:type="dxa"/>
            <w:gridSpan w:val="3"/>
            <w:tcBorders>
              <w:bottom w:val="doub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結業典禮</w:t>
            </w:r>
          </w:p>
        </w:tc>
        <w:tc>
          <w:tcPr>
            <w:tcW w:w="4158" w:type="dxa"/>
            <w:gridSpan w:val="2"/>
            <w:tcBorders>
              <w:bottom w:val="double" w:sz="4" w:space="0" w:color="auto"/>
            </w:tcBorders>
          </w:tcPr>
          <w:p w:rsidR="00F26311" w:rsidRPr="00D642AD" w:rsidRDefault="00F26311" w:rsidP="001D3725">
            <w:pPr>
              <w:spacing w:line="260" w:lineRule="exact"/>
              <w:ind w:left="2"/>
              <w:rPr>
                <w:rFonts w:eastAsia="標楷體"/>
                <w:sz w:val="26"/>
                <w:szCs w:val="26"/>
              </w:rPr>
            </w:pPr>
            <w:r w:rsidRPr="00D642AD">
              <w:rPr>
                <w:rFonts w:eastAsia="標楷體" w:hint="eastAsia"/>
                <w:sz w:val="26"/>
                <w:szCs w:val="26"/>
              </w:rPr>
              <w:t>完訓並通過測驗者，</w:t>
            </w:r>
            <w:r>
              <w:rPr>
                <w:rFonts w:eastAsia="標楷體" w:hint="eastAsia"/>
                <w:sz w:val="26"/>
                <w:szCs w:val="26"/>
              </w:rPr>
              <w:t>頒發</w:t>
            </w:r>
            <w:r w:rsidRPr="00D642AD">
              <w:rPr>
                <w:rFonts w:eastAsia="標楷體" w:hint="eastAsia"/>
                <w:sz w:val="26"/>
                <w:szCs w:val="26"/>
              </w:rPr>
              <w:t>課程訓練證明及</w:t>
            </w:r>
            <w:r>
              <w:rPr>
                <w:rFonts w:eastAsia="標楷體" w:hint="eastAsia"/>
                <w:sz w:val="26"/>
                <w:szCs w:val="26"/>
              </w:rPr>
              <w:t>大合照</w:t>
            </w: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F26311" w:rsidRPr="00D642AD" w:rsidRDefault="00F26311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E2DE9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會議室</w:t>
            </w:r>
          </w:p>
        </w:tc>
      </w:tr>
    </w:tbl>
    <w:p w:rsidR="00F26311" w:rsidRPr="00D642AD" w:rsidRDefault="00F26311" w:rsidP="00DC13E1">
      <w:pPr>
        <w:spacing w:line="360" w:lineRule="exact"/>
        <w:rPr>
          <w:rFonts w:eastAsia="標楷體"/>
          <w:sz w:val="28"/>
          <w:szCs w:val="28"/>
        </w:rPr>
      </w:pPr>
    </w:p>
    <w:sectPr w:rsidR="00F26311" w:rsidRPr="00D642AD" w:rsidSect="00BE2DE9">
      <w:pgSz w:w="11906" w:h="16838"/>
      <w:pgMar w:top="899" w:right="1106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11" w:rsidRDefault="00F26311" w:rsidP="00EC062B">
      <w:r>
        <w:separator/>
      </w:r>
    </w:p>
  </w:endnote>
  <w:endnote w:type="continuationSeparator" w:id="0">
    <w:p w:rsidR="00F26311" w:rsidRDefault="00F26311" w:rsidP="00EC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11" w:rsidRDefault="00F26311" w:rsidP="00EC062B">
      <w:r>
        <w:separator/>
      </w:r>
    </w:p>
  </w:footnote>
  <w:footnote w:type="continuationSeparator" w:id="0">
    <w:p w:rsidR="00F26311" w:rsidRDefault="00F26311" w:rsidP="00EC0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789"/>
    <w:multiLevelType w:val="hybridMultilevel"/>
    <w:tmpl w:val="7A8E0A80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9064A8"/>
    <w:multiLevelType w:val="hybridMultilevel"/>
    <w:tmpl w:val="4EE89118"/>
    <w:lvl w:ilvl="0" w:tplc="C1D6C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254886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C591B2E"/>
    <w:multiLevelType w:val="hybridMultilevel"/>
    <w:tmpl w:val="E1307018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4653029"/>
    <w:multiLevelType w:val="hybridMultilevel"/>
    <w:tmpl w:val="C6B0CF40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F8D2713"/>
    <w:multiLevelType w:val="hybridMultilevel"/>
    <w:tmpl w:val="4262227A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7ED"/>
    <w:rsid w:val="00005319"/>
    <w:rsid w:val="000061D8"/>
    <w:rsid w:val="00007299"/>
    <w:rsid w:val="00013B77"/>
    <w:rsid w:val="00014B4D"/>
    <w:rsid w:val="0001506F"/>
    <w:rsid w:val="00016D99"/>
    <w:rsid w:val="00017841"/>
    <w:rsid w:val="00017E94"/>
    <w:rsid w:val="00017FA0"/>
    <w:rsid w:val="00020DB6"/>
    <w:rsid w:val="00026138"/>
    <w:rsid w:val="000270D2"/>
    <w:rsid w:val="00027D2B"/>
    <w:rsid w:val="00032E95"/>
    <w:rsid w:val="000334B2"/>
    <w:rsid w:val="000345D4"/>
    <w:rsid w:val="00036D6E"/>
    <w:rsid w:val="00040636"/>
    <w:rsid w:val="00041EAA"/>
    <w:rsid w:val="000448EA"/>
    <w:rsid w:val="00047164"/>
    <w:rsid w:val="000512DB"/>
    <w:rsid w:val="000515BC"/>
    <w:rsid w:val="00052F6E"/>
    <w:rsid w:val="00053A8C"/>
    <w:rsid w:val="0005666A"/>
    <w:rsid w:val="00056B1D"/>
    <w:rsid w:val="000602DA"/>
    <w:rsid w:val="0006048C"/>
    <w:rsid w:val="000607AD"/>
    <w:rsid w:val="000626AB"/>
    <w:rsid w:val="00063299"/>
    <w:rsid w:val="00064CAD"/>
    <w:rsid w:val="00071E7E"/>
    <w:rsid w:val="0007355E"/>
    <w:rsid w:val="00076E4D"/>
    <w:rsid w:val="00077BBC"/>
    <w:rsid w:val="00080D6C"/>
    <w:rsid w:val="00084DAC"/>
    <w:rsid w:val="000872B1"/>
    <w:rsid w:val="00091F20"/>
    <w:rsid w:val="00095704"/>
    <w:rsid w:val="0009725E"/>
    <w:rsid w:val="00097A61"/>
    <w:rsid w:val="000A3890"/>
    <w:rsid w:val="000A6553"/>
    <w:rsid w:val="000A731D"/>
    <w:rsid w:val="000A73BA"/>
    <w:rsid w:val="000A7B5A"/>
    <w:rsid w:val="000B036E"/>
    <w:rsid w:val="000B0516"/>
    <w:rsid w:val="000B0B6D"/>
    <w:rsid w:val="000B2526"/>
    <w:rsid w:val="000B3D2C"/>
    <w:rsid w:val="000B5111"/>
    <w:rsid w:val="000B567F"/>
    <w:rsid w:val="000B6583"/>
    <w:rsid w:val="000B738B"/>
    <w:rsid w:val="000C0746"/>
    <w:rsid w:val="000C0BC1"/>
    <w:rsid w:val="000C4164"/>
    <w:rsid w:val="000C5989"/>
    <w:rsid w:val="000C5D1D"/>
    <w:rsid w:val="000C5F97"/>
    <w:rsid w:val="000C7714"/>
    <w:rsid w:val="000D0499"/>
    <w:rsid w:val="000D0B37"/>
    <w:rsid w:val="000D20C5"/>
    <w:rsid w:val="000E1AC8"/>
    <w:rsid w:val="000E5606"/>
    <w:rsid w:val="000F05F9"/>
    <w:rsid w:val="000F0760"/>
    <w:rsid w:val="000F15E3"/>
    <w:rsid w:val="000F4B3F"/>
    <w:rsid w:val="000F6F2C"/>
    <w:rsid w:val="000F7A87"/>
    <w:rsid w:val="00100CD3"/>
    <w:rsid w:val="00101E6F"/>
    <w:rsid w:val="00104918"/>
    <w:rsid w:val="0010667B"/>
    <w:rsid w:val="001070B8"/>
    <w:rsid w:val="0010797D"/>
    <w:rsid w:val="00107ED5"/>
    <w:rsid w:val="001122D1"/>
    <w:rsid w:val="00112A24"/>
    <w:rsid w:val="00112E3D"/>
    <w:rsid w:val="00113CFA"/>
    <w:rsid w:val="00114536"/>
    <w:rsid w:val="00114C69"/>
    <w:rsid w:val="001162F7"/>
    <w:rsid w:val="00116941"/>
    <w:rsid w:val="00117F69"/>
    <w:rsid w:val="00121A9F"/>
    <w:rsid w:val="00123025"/>
    <w:rsid w:val="00126C6B"/>
    <w:rsid w:val="00131E58"/>
    <w:rsid w:val="00135206"/>
    <w:rsid w:val="00135E0A"/>
    <w:rsid w:val="00136F04"/>
    <w:rsid w:val="00137A45"/>
    <w:rsid w:val="0014026F"/>
    <w:rsid w:val="0014187F"/>
    <w:rsid w:val="00141F1C"/>
    <w:rsid w:val="0014262D"/>
    <w:rsid w:val="00143232"/>
    <w:rsid w:val="00150EB9"/>
    <w:rsid w:val="0015182D"/>
    <w:rsid w:val="00153B4F"/>
    <w:rsid w:val="00154881"/>
    <w:rsid w:val="00155405"/>
    <w:rsid w:val="00164F33"/>
    <w:rsid w:val="0017095E"/>
    <w:rsid w:val="001720F0"/>
    <w:rsid w:val="001750A2"/>
    <w:rsid w:val="00191953"/>
    <w:rsid w:val="00191DDE"/>
    <w:rsid w:val="00193056"/>
    <w:rsid w:val="00194037"/>
    <w:rsid w:val="00196A58"/>
    <w:rsid w:val="00196DE1"/>
    <w:rsid w:val="001A0271"/>
    <w:rsid w:val="001A089B"/>
    <w:rsid w:val="001A0B90"/>
    <w:rsid w:val="001A1493"/>
    <w:rsid w:val="001A33AD"/>
    <w:rsid w:val="001A38A8"/>
    <w:rsid w:val="001A454C"/>
    <w:rsid w:val="001A4E68"/>
    <w:rsid w:val="001A634A"/>
    <w:rsid w:val="001B011B"/>
    <w:rsid w:val="001B41BF"/>
    <w:rsid w:val="001B4966"/>
    <w:rsid w:val="001B4D10"/>
    <w:rsid w:val="001B5A63"/>
    <w:rsid w:val="001B6610"/>
    <w:rsid w:val="001B6960"/>
    <w:rsid w:val="001B7AB5"/>
    <w:rsid w:val="001C20DD"/>
    <w:rsid w:val="001C25B9"/>
    <w:rsid w:val="001C3F15"/>
    <w:rsid w:val="001C5B18"/>
    <w:rsid w:val="001C6688"/>
    <w:rsid w:val="001C774D"/>
    <w:rsid w:val="001D3725"/>
    <w:rsid w:val="001D43B1"/>
    <w:rsid w:val="001D48BD"/>
    <w:rsid w:val="001D4DC3"/>
    <w:rsid w:val="001D7381"/>
    <w:rsid w:val="001E0C81"/>
    <w:rsid w:val="001E121D"/>
    <w:rsid w:val="001E262C"/>
    <w:rsid w:val="001E3361"/>
    <w:rsid w:val="001F0648"/>
    <w:rsid w:val="001F2C92"/>
    <w:rsid w:val="001F3D9F"/>
    <w:rsid w:val="001F57ED"/>
    <w:rsid w:val="001F6173"/>
    <w:rsid w:val="001F77DA"/>
    <w:rsid w:val="00204B5F"/>
    <w:rsid w:val="0020579C"/>
    <w:rsid w:val="00205D5B"/>
    <w:rsid w:val="002069AA"/>
    <w:rsid w:val="00206AE5"/>
    <w:rsid w:val="00207A49"/>
    <w:rsid w:val="00214738"/>
    <w:rsid w:val="00215BD2"/>
    <w:rsid w:val="00216C1C"/>
    <w:rsid w:val="002204B4"/>
    <w:rsid w:val="00221388"/>
    <w:rsid w:val="00221EAA"/>
    <w:rsid w:val="00223C5E"/>
    <w:rsid w:val="00225964"/>
    <w:rsid w:val="00231C91"/>
    <w:rsid w:val="00232F17"/>
    <w:rsid w:val="00235857"/>
    <w:rsid w:val="00235F9F"/>
    <w:rsid w:val="00236B02"/>
    <w:rsid w:val="00241EBF"/>
    <w:rsid w:val="00243B70"/>
    <w:rsid w:val="002440A4"/>
    <w:rsid w:val="00244EBB"/>
    <w:rsid w:val="002455F5"/>
    <w:rsid w:val="00247B72"/>
    <w:rsid w:val="00251380"/>
    <w:rsid w:val="0025180C"/>
    <w:rsid w:val="00251ED0"/>
    <w:rsid w:val="00252CE9"/>
    <w:rsid w:val="00254776"/>
    <w:rsid w:val="00254D97"/>
    <w:rsid w:val="00255634"/>
    <w:rsid w:val="00263208"/>
    <w:rsid w:val="002656E1"/>
    <w:rsid w:val="00266FED"/>
    <w:rsid w:val="00267F41"/>
    <w:rsid w:val="00270389"/>
    <w:rsid w:val="00270C59"/>
    <w:rsid w:val="00273FF0"/>
    <w:rsid w:val="00274E27"/>
    <w:rsid w:val="002765BD"/>
    <w:rsid w:val="00276E84"/>
    <w:rsid w:val="00280155"/>
    <w:rsid w:val="00280958"/>
    <w:rsid w:val="00282364"/>
    <w:rsid w:val="002831CA"/>
    <w:rsid w:val="0028603C"/>
    <w:rsid w:val="00291485"/>
    <w:rsid w:val="002926E7"/>
    <w:rsid w:val="002956AA"/>
    <w:rsid w:val="00296452"/>
    <w:rsid w:val="00297241"/>
    <w:rsid w:val="002A1FDC"/>
    <w:rsid w:val="002A1FFD"/>
    <w:rsid w:val="002A3263"/>
    <w:rsid w:val="002A3D2F"/>
    <w:rsid w:val="002A6280"/>
    <w:rsid w:val="002A651F"/>
    <w:rsid w:val="002B3943"/>
    <w:rsid w:val="002B3BD8"/>
    <w:rsid w:val="002B5870"/>
    <w:rsid w:val="002C07DB"/>
    <w:rsid w:val="002C23F5"/>
    <w:rsid w:val="002C34AC"/>
    <w:rsid w:val="002C404E"/>
    <w:rsid w:val="002C7E2A"/>
    <w:rsid w:val="002C7F62"/>
    <w:rsid w:val="002D02BF"/>
    <w:rsid w:val="002D195E"/>
    <w:rsid w:val="002D2306"/>
    <w:rsid w:val="002D3AE5"/>
    <w:rsid w:val="002D4001"/>
    <w:rsid w:val="002D4DBA"/>
    <w:rsid w:val="002D5870"/>
    <w:rsid w:val="002E3105"/>
    <w:rsid w:val="002E6C2D"/>
    <w:rsid w:val="002E716D"/>
    <w:rsid w:val="002F1564"/>
    <w:rsid w:val="002F201A"/>
    <w:rsid w:val="002F279E"/>
    <w:rsid w:val="002F3749"/>
    <w:rsid w:val="002F38AE"/>
    <w:rsid w:val="002F547E"/>
    <w:rsid w:val="002F60DF"/>
    <w:rsid w:val="002F6CA7"/>
    <w:rsid w:val="002F7E0F"/>
    <w:rsid w:val="003005B5"/>
    <w:rsid w:val="003025C0"/>
    <w:rsid w:val="003027DD"/>
    <w:rsid w:val="003028B4"/>
    <w:rsid w:val="00310F1F"/>
    <w:rsid w:val="00311094"/>
    <w:rsid w:val="00312448"/>
    <w:rsid w:val="003129C4"/>
    <w:rsid w:val="00312AB0"/>
    <w:rsid w:val="00313144"/>
    <w:rsid w:val="003141A9"/>
    <w:rsid w:val="0031444B"/>
    <w:rsid w:val="003153E2"/>
    <w:rsid w:val="003253D0"/>
    <w:rsid w:val="00325606"/>
    <w:rsid w:val="00325BBD"/>
    <w:rsid w:val="00327D9D"/>
    <w:rsid w:val="00330B4A"/>
    <w:rsid w:val="003330B4"/>
    <w:rsid w:val="003330F3"/>
    <w:rsid w:val="00333C26"/>
    <w:rsid w:val="00334520"/>
    <w:rsid w:val="003345F6"/>
    <w:rsid w:val="00334814"/>
    <w:rsid w:val="00337B41"/>
    <w:rsid w:val="00342530"/>
    <w:rsid w:val="00343D36"/>
    <w:rsid w:val="00344632"/>
    <w:rsid w:val="003454E7"/>
    <w:rsid w:val="00345591"/>
    <w:rsid w:val="00346135"/>
    <w:rsid w:val="00346C54"/>
    <w:rsid w:val="00347346"/>
    <w:rsid w:val="00347989"/>
    <w:rsid w:val="00350B8B"/>
    <w:rsid w:val="00351994"/>
    <w:rsid w:val="003536B0"/>
    <w:rsid w:val="003537BA"/>
    <w:rsid w:val="00354BC0"/>
    <w:rsid w:val="0035526A"/>
    <w:rsid w:val="0035772F"/>
    <w:rsid w:val="0036058F"/>
    <w:rsid w:val="00361FF4"/>
    <w:rsid w:val="00363279"/>
    <w:rsid w:val="00365676"/>
    <w:rsid w:val="00365916"/>
    <w:rsid w:val="00366CEF"/>
    <w:rsid w:val="003674D9"/>
    <w:rsid w:val="00371283"/>
    <w:rsid w:val="00372033"/>
    <w:rsid w:val="00373217"/>
    <w:rsid w:val="00373BCB"/>
    <w:rsid w:val="00373FA1"/>
    <w:rsid w:val="003748E4"/>
    <w:rsid w:val="00377185"/>
    <w:rsid w:val="0038043D"/>
    <w:rsid w:val="00380AA0"/>
    <w:rsid w:val="00381667"/>
    <w:rsid w:val="0038286C"/>
    <w:rsid w:val="003841C7"/>
    <w:rsid w:val="00384E6E"/>
    <w:rsid w:val="00384E9B"/>
    <w:rsid w:val="00390A22"/>
    <w:rsid w:val="00390BFD"/>
    <w:rsid w:val="00391B40"/>
    <w:rsid w:val="00393BDC"/>
    <w:rsid w:val="00393DAC"/>
    <w:rsid w:val="00394523"/>
    <w:rsid w:val="00394DAB"/>
    <w:rsid w:val="00395354"/>
    <w:rsid w:val="003954B9"/>
    <w:rsid w:val="003956BB"/>
    <w:rsid w:val="00396840"/>
    <w:rsid w:val="003A06EF"/>
    <w:rsid w:val="003A56D3"/>
    <w:rsid w:val="003A7F9B"/>
    <w:rsid w:val="003B0CC4"/>
    <w:rsid w:val="003B1293"/>
    <w:rsid w:val="003B562A"/>
    <w:rsid w:val="003B5844"/>
    <w:rsid w:val="003B6A83"/>
    <w:rsid w:val="003B72B1"/>
    <w:rsid w:val="003C1C9A"/>
    <w:rsid w:val="003C233F"/>
    <w:rsid w:val="003C3C67"/>
    <w:rsid w:val="003C4CB1"/>
    <w:rsid w:val="003C6913"/>
    <w:rsid w:val="003D0C73"/>
    <w:rsid w:val="003D2099"/>
    <w:rsid w:val="003E18C5"/>
    <w:rsid w:val="003E2677"/>
    <w:rsid w:val="003E3D99"/>
    <w:rsid w:val="003E56BB"/>
    <w:rsid w:val="003F04FC"/>
    <w:rsid w:val="003F08B9"/>
    <w:rsid w:val="003F0B4B"/>
    <w:rsid w:val="003F11DF"/>
    <w:rsid w:val="003F32D9"/>
    <w:rsid w:val="003F3630"/>
    <w:rsid w:val="003F3D00"/>
    <w:rsid w:val="003F4F07"/>
    <w:rsid w:val="003F51F2"/>
    <w:rsid w:val="003F5BD3"/>
    <w:rsid w:val="003F5E9C"/>
    <w:rsid w:val="00401981"/>
    <w:rsid w:val="00402639"/>
    <w:rsid w:val="004028B9"/>
    <w:rsid w:val="0040519E"/>
    <w:rsid w:val="004076B4"/>
    <w:rsid w:val="004079C4"/>
    <w:rsid w:val="004109D9"/>
    <w:rsid w:val="00410F0D"/>
    <w:rsid w:val="00412A90"/>
    <w:rsid w:val="00412B93"/>
    <w:rsid w:val="00413519"/>
    <w:rsid w:val="00413E41"/>
    <w:rsid w:val="0041588B"/>
    <w:rsid w:val="00416B66"/>
    <w:rsid w:val="00416CDE"/>
    <w:rsid w:val="00417F46"/>
    <w:rsid w:val="00420D7B"/>
    <w:rsid w:val="00421070"/>
    <w:rsid w:val="00421CD4"/>
    <w:rsid w:val="00423743"/>
    <w:rsid w:val="00426A82"/>
    <w:rsid w:val="0042784D"/>
    <w:rsid w:val="004303C3"/>
    <w:rsid w:val="00430A1F"/>
    <w:rsid w:val="00431170"/>
    <w:rsid w:val="00434205"/>
    <w:rsid w:val="00435412"/>
    <w:rsid w:val="00436E45"/>
    <w:rsid w:val="00437F8A"/>
    <w:rsid w:val="004410DF"/>
    <w:rsid w:val="00442C1F"/>
    <w:rsid w:val="00442FC0"/>
    <w:rsid w:val="00451280"/>
    <w:rsid w:val="00451933"/>
    <w:rsid w:val="00451E2F"/>
    <w:rsid w:val="00452850"/>
    <w:rsid w:val="00453D46"/>
    <w:rsid w:val="00455403"/>
    <w:rsid w:val="00455CD8"/>
    <w:rsid w:val="0045622E"/>
    <w:rsid w:val="00456CB9"/>
    <w:rsid w:val="004570EF"/>
    <w:rsid w:val="004632BD"/>
    <w:rsid w:val="00463A46"/>
    <w:rsid w:val="00464FFA"/>
    <w:rsid w:val="00466105"/>
    <w:rsid w:val="00466811"/>
    <w:rsid w:val="0047156A"/>
    <w:rsid w:val="004726AD"/>
    <w:rsid w:val="00476013"/>
    <w:rsid w:val="004766BA"/>
    <w:rsid w:val="00477350"/>
    <w:rsid w:val="004832C6"/>
    <w:rsid w:val="004837F9"/>
    <w:rsid w:val="00483974"/>
    <w:rsid w:val="004869A3"/>
    <w:rsid w:val="004872FF"/>
    <w:rsid w:val="00487EA9"/>
    <w:rsid w:val="00491E71"/>
    <w:rsid w:val="0049209F"/>
    <w:rsid w:val="00493918"/>
    <w:rsid w:val="004942AA"/>
    <w:rsid w:val="00494DDC"/>
    <w:rsid w:val="004977DD"/>
    <w:rsid w:val="004A06FA"/>
    <w:rsid w:val="004A219E"/>
    <w:rsid w:val="004A2F33"/>
    <w:rsid w:val="004A4C89"/>
    <w:rsid w:val="004B0AFF"/>
    <w:rsid w:val="004B153C"/>
    <w:rsid w:val="004B1632"/>
    <w:rsid w:val="004B25AC"/>
    <w:rsid w:val="004B2B6A"/>
    <w:rsid w:val="004B352D"/>
    <w:rsid w:val="004B3774"/>
    <w:rsid w:val="004B4239"/>
    <w:rsid w:val="004B4CCD"/>
    <w:rsid w:val="004B5BD2"/>
    <w:rsid w:val="004B6D3A"/>
    <w:rsid w:val="004B76FA"/>
    <w:rsid w:val="004C1388"/>
    <w:rsid w:val="004C1BD6"/>
    <w:rsid w:val="004C1C21"/>
    <w:rsid w:val="004C4E16"/>
    <w:rsid w:val="004C5073"/>
    <w:rsid w:val="004C5A0C"/>
    <w:rsid w:val="004C5DFA"/>
    <w:rsid w:val="004C7A34"/>
    <w:rsid w:val="004D01B9"/>
    <w:rsid w:val="004D2817"/>
    <w:rsid w:val="004D34AB"/>
    <w:rsid w:val="004D3CF4"/>
    <w:rsid w:val="004D4A28"/>
    <w:rsid w:val="004D5295"/>
    <w:rsid w:val="004D6323"/>
    <w:rsid w:val="004D6BFE"/>
    <w:rsid w:val="004D7048"/>
    <w:rsid w:val="004E01CA"/>
    <w:rsid w:val="004E1707"/>
    <w:rsid w:val="004E182F"/>
    <w:rsid w:val="004E193C"/>
    <w:rsid w:val="004E2FB0"/>
    <w:rsid w:val="004E34C0"/>
    <w:rsid w:val="004E4F40"/>
    <w:rsid w:val="004E708A"/>
    <w:rsid w:val="004F0156"/>
    <w:rsid w:val="004F0E9C"/>
    <w:rsid w:val="004F1CD6"/>
    <w:rsid w:val="004F3EC7"/>
    <w:rsid w:val="004F405B"/>
    <w:rsid w:val="004F53BD"/>
    <w:rsid w:val="004F6803"/>
    <w:rsid w:val="004F766E"/>
    <w:rsid w:val="00500A4A"/>
    <w:rsid w:val="0050164D"/>
    <w:rsid w:val="00502353"/>
    <w:rsid w:val="00503EBD"/>
    <w:rsid w:val="00507A0D"/>
    <w:rsid w:val="00510DCA"/>
    <w:rsid w:val="00511520"/>
    <w:rsid w:val="005117BE"/>
    <w:rsid w:val="005128A3"/>
    <w:rsid w:val="00513007"/>
    <w:rsid w:val="00513706"/>
    <w:rsid w:val="005145EB"/>
    <w:rsid w:val="00517A15"/>
    <w:rsid w:val="00517EA6"/>
    <w:rsid w:val="00522F6E"/>
    <w:rsid w:val="00523344"/>
    <w:rsid w:val="00530452"/>
    <w:rsid w:val="005310BE"/>
    <w:rsid w:val="005329D0"/>
    <w:rsid w:val="005343A1"/>
    <w:rsid w:val="00534409"/>
    <w:rsid w:val="0053458D"/>
    <w:rsid w:val="00534802"/>
    <w:rsid w:val="0053680C"/>
    <w:rsid w:val="00540265"/>
    <w:rsid w:val="00542E99"/>
    <w:rsid w:val="005436DD"/>
    <w:rsid w:val="005438AB"/>
    <w:rsid w:val="005446B4"/>
    <w:rsid w:val="00544AC2"/>
    <w:rsid w:val="005475EE"/>
    <w:rsid w:val="0055093C"/>
    <w:rsid w:val="005514A4"/>
    <w:rsid w:val="00551C6E"/>
    <w:rsid w:val="005528BF"/>
    <w:rsid w:val="00552C8D"/>
    <w:rsid w:val="00560373"/>
    <w:rsid w:val="0056054A"/>
    <w:rsid w:val="00560DED"/>
    <w:rsid w:val="00563355"/>
    <w:rsid w:val="00563600"/>
    <w:rsid w:val="00564B3C"/>
    <w:rsid w:val="00565A6E"/>
    <w:rsid w:val="005665FD"/>
    <w:rsid w:val="00566F2D"/>
    <w:rsid w:val="00567EA7"/>
    <w:rsid w:val="00570C34"/>
    <w:rsid w:val="00570D41"/>
    <w:rsid w:val="0057195C"/>
    <w:rsid w:val="00571B25"/>
    <w:rsid w:val="005776DE"/>
    <w:rsid w:val="0058300A"/>
    <w:rsid w:val="00584AF0"/>
    <w:rsid w:val="0059092A"/>
    <w:rsid w:val="00593BD5"/>
    <w:rsid w:val="005949E8"/>
    <w:rsid w:val="00594A1B"/>
    <w:rsid w:val="0059542A"/>
    <w:rsid w:val="00597802"/>
    <w:rsid w:val="005A409F"/>
    <w:rsid w:val="005A45A2"/>
    <w:rsid w:val="005A5283"/>
    <w:rsid w:val="005A57A5"/>
    <w:rsid w:val="005A57D3"/>
    <w:rsid w:val="005A617F"/>
    <w:rsid w:val="005A76D5"/>
    <w:rsid w:val="005B003E"/>
    <w:rsid w:val="005B0C72"/>
    <w:rsid w:val="005B1D2B"/>
    <w:rsid w:val="005B3864"/>
    <w:rsid w:val="005B3D63"/>
    <w:rsid w:val="005B40F7"/>
    <w:rsid w:val="005B5C43"/>
    <w:rsid w:val="005C0D10"/>
    <w:rsid w:val="005C1574"/>
    <w:rsid w:val="005C30BC"/>
    <w:rsid w:val="005C57CF"/>
    <w:rsid w:val="005C69F6"/>
    <w:rsid w:val="005D11A2"/>
    <w:rsid w:val="005D3814"/>
    <w:rsid w:val="005D59A3"/>
    <w:rsid w:val="005D7E91"/>
    <w:rsid w:val="005E0066"/>
    <w:rsid w:val="005E27B9"/>
    <w:rsid w:val="005E2A26"/>
    <w:rsid w:val="005E458C"/>
    <w:rsid w:val="005F0CE9"/>
    <w:rsid w:val="005F2C22"/>
    <w:rsid w:val="005F2FB0"/>
    <w:rsid w:val="005F325A"/>
    <w:rsid w:val="005F4CF0"/>
    <w:rsid w:val="005F58FA"/>
    <w:rsid w:val="005F5B68"/>
    <w:rsid w:val="005F6964"/>
    <w:rsid w:val="00601382"/>
    <w:rsid w:val="0060144B"/>
    <w:rsid w:val="006044D4"/>
    <w:rsid w:val="0060525A"/>
    <w:rsid w:val="0061135B"/>
    <w:rsid w:val="00612E3C"/>
    <w:rsid w:val="006141D4"/>
    <w:rsid w:val="00614814"/>
    <w:rsid w:val="00615906"/>
    <w:rsid w:val="006168E4"/>
    <w:rsid w:val="006170BB"/>
    <w:rsid w:val="006170CF"/>
    <w:rsid w:val="00617BAE"/>
    <w:rsid w:val="00621FD1"/>
    <w:rsid w:val="0062206E"/>
    <w:rsid w:val="00626437"/>
    <w:rsid w:val="006270C2"/>
    <w:rsid w:val="00627E03"/>
    <w:rsid w:val="00630038"/>
    <w:rsid w:val="0063450C"/>
    <w:rsid w:val="0063530D"/>
    <w:rsid w:val="00635DD2"/>
    <w:rsid w:val="00636EC3"/>
    <w:rsid w:val="00637FE9"/>
    <w:rsid w:val="0064597C"/>
    <w:rsid w:val="00645EC4"/>
    <w:rsid w:val="00647BD3"/>
    <w:rsid w:val="00650D4B"/>
    <w:rsid w:val="00651D32"/>
    <w:rsid w:val="00651FF5"/>
    <w:rsid w:val="00652C90"/>
    <w:rsid w:val="00654D99"/>
    <w:rsid w:val="00656E05"/>
    <w:rsid w:val="00657088"/>
    <w:rsid w:val="00657711"/>
    <w:rsid w:val="00660C75"/>
    <w:rsid w:val="00662694"/>
    <w:rsid w:val="00663B00"/>
    <w:rsid w:val="0066494E"/>
    <w:rsid w:val="0066659D"/>
    <w:rsid w:val="0066703A"/>
    <w:rsid w:val="00667DC6"/>
    <w:rsid w:val="00674291"/>
    <w:rsid w:val="006744B1"/>
    <w:rsid w:val="0067505A"/>
    <w:rsid w:val="00675E55"/>
    <w:rsid w:val="006766F0"/>
    <w:rsid w:val="00677CD0"/>
    <w:rsid w:val="006817B7"/>
    <w:rsid w:val="00682061"/>
    <w:rsid w:val="00682416"/>
    <w:rsid w:val="00682FD9"/>
    <w:rsid w:val="0068360E"/>
    <w:rsid w:val="00683812"/>
    <w:rsid w:val="00683DBC"/>
    <w:rsid w:val="00683F7E"/>
    <w:rsid w:val="00685CB1"/>
    <w:rsid w:val="00690FB9"/>
    <w:rsid w:val="00692DAC"/>
    <w:rsid w:val="00693A22"/>
    <w:rsid w:val="00694855"/>
    <w:rsid w:val="00695E45"/>
    <w:rsid w:val="0069652A"/>
    <w:rsid w:val="00697BE8"/>
    <w:rsid w:val="006A2430"/>
    <w:rsid w:val="006A2F25"/>
    <w:rsid w:val="006A60C3"/>
    <w:rsid w:val="006B0E2E"/>
    <w:rsid w:val="006B164E"/>
    <w:rsid w:val="006B57EF"/>
    <w:rsid w:val="006B6165"/>
    <w:rsid w:val="006B7033"/>
    <w:rsid w:val="006C0D09"/>
    <w:rsid w:val="006C675A"/>
    <w:rsid w:val="006C6F49"/>
    <w:rsid w:val="006D06CE"/>
    <w:rsid w:val="006D200F"/>
    <w:rsid w:val="006D3CAA"/>
    <w:rsid w:val="006E0EE2"/>
    <w:rsid w:val="006E359E"/>
    <w:rsid w:val="006E3779"/>
    <w:rsid w:val="006E44C4"/>
    <w:rsid w:val="006E5FB3"/>
    <w:rsid w:val="006F2F69"/>
    <w:rsid w:val="006F6C3C"/>
    <w:rsid w:val="006F6F1D"/>
    <w:rsid w:val="007015ED"/>
    <w:rsid w:val="007032DC"/>
    <w:rsid w:val="00703F6F"/>
    <w:rsid w:val="007044CF"/>
    <w:rsid w:val="0070543B"/>
    <w:rsid w:val="007061FE"/>
    <w:rsid w:val="00706791"/>
    <w:rsid w:val="00707E3A"/>
    <w:rsid w:val="00710139"/>
    <w:rsid w:val="00710A34"/>
    <w:rsid w:val="00711F1C"/>
    <w:rsid w:val="007126BF"/>
    <w:rsid w:val="00714263"/>
    <w:rsid w:val="00721531"/>
    <w:rsid w:val="00721EEB"/>
    <w:rsid w:val="00723190"/>
    <w:rsid w:val="00727107"/>
    <w:rsid w:val="007279B0"/>
    <w:rsid w:val="00732EE7"/>
    <w:rsid w:val="00733382"/>
    <w:rsid w:val="00734CEF"/>
    <w:rsid w:val="0073552E"/>
    <w:rsid w:val="0073622C"/>
    <w:rsid w:val="00742A96"/>
    <w:rsid w:val="007440D1"/>
    <w:rsid w:val="0075295D"/>
    <w:rsid w:val="00756B20"/>
    <w:rsid w:val="00761053"/>
    <w:rsid w:val="007613BE"/>
    <w:rsid w:val="007620A4"/>
    <w:rsid w:val="00762ACF"/>
    <w:rsid w:val="00762B91"/>
    <w:rsid w:val="00763524"/>
    <w:rsid w:val="00764394"/>
    <w:rsid w:val="00764E6A"/>
    <w:rsid w:val="00765725"/>
    <w:rsid w:val="00765DE6"/>
    <w:rsid w:val="00766ACC"/>
    <w:rsid w:val="00766E38"/>
    <w:rsid w:val="00766FA7"/>
    <w:rsid w:val="00767BE0"/>
    <w:rsid w:val="007700B1"/>
    <w:rsid w:val="007703A6"/>
    <w:rsid w:val="00773092"/>
    <w:rsid w:val="00774BEB"/>
    <w:rsid w:val="007767A9"/>
    <w:rsid w:val="007818B9"/>
    <w:rsid w:val="00781D52"/>
    <w:rsid w:val="007825CB"/>
    <w:rsid w:val="007826DA"/>
    <w:rsid w:val="007863B1"/>
    <w:rsid w:val="007874D5"/>
    <w:rsid w:val="0079066E"/>
    <w:rsid w:val="00791553"/>
    <w:rsid w:val="00793DD2"/>
    <w:rsid w:val="00794E8B"/>
    <w:rsid w:val="007A2657"/>
    <w:rsid w:val="007A36C9"/>
    <w:rsid w:val="007A37B4"/>
    <w:rsid w:val="007A39AE"/>
    <w:rsid w:val="007A495E"/>
    <w:rsid w:val="007A5D52"/>
    <w:rsid w:val="007B0B86"/>
    <w:rsid w:val="007B13B8"/>
    <w:rsid w:val="007B2778"/>
    <w:rsid w:val="007B4E24"/>
    <w:rsid w:val="007B559D"/>
    <w:rsid w:val="007B6D35"/>
    <w:rsid w:val="007B70CA"/>
    <w:rsid w:val="007C08C7"/>
    <w:rsid w:val="007C0908"/>
    <w:rsid w:val="007C297C"/>
    <w:rsid w:val="007C3C41"/>
    <w:rsid w:val="007C3DAA"/>
    <w:rsid w:val="007C3F7B"/>
    <w:rsid w:val="007C760C"/>
    <w:rsid w:val="007D309C"/>
    <w:rsid w:val="007D40F0"/>
    <w:rsid w:val="007D4690"/>
    <w:rsid w:val="007D63E0"/>
    <w:rsid w:val="007D72C9"/>
    <w:rsid w:val="007E093D"/>
    <w:rsid w:val="007E35B0"/>
    <w:rsid w:val="007E44AB"/>
    <w:rsid w:val="007E4D74"/>
    <w:rsid w:val="007E6A2F"/>
    <w:rsid w:val="007F1329"/>
    <w:rsid w:val="007F359E"/>
    <w:rsid w:val="007F4921"/>
    <w:rsid w:val="007F50BA"/>
    <w:rsid w:val="007F5745"/>
    <w:rsid w:val="007F5DE9"/>
    <w:rsid w:val="008002A9"/>
    <w:rsid w:val="00803F92"/>
    <w:rsid w:val="00807D8E"/>
    <w:rsid w:val="00810FEC"/>
    <w:rsid w:val="00812467"/>
    <w:rsid w:val="008124D9"/>
    <w:rsid w:val="00816DF4"/>
    <w:rsid w:val="00817B00"/>
    <w:rsid w:val="008202C0"/>
    <w:rsid w:val="00820E99"/>
    <w:rsid w:val="00821142"/>
    <w:rsid w:val="00822E21"/>
    <w:rsid w:val="008255CF"/>
    <w:rsid w:val="00830050"/>
    <w:rsid w:val="00830A96"/>
    <w:rsid w:val="00833C0C"/>
    <w:rsid w:val="00833EB4"/>
    <w:rsid w:val="008345BF"/>
    <w:rsid w:val="00835F30"/>
    <w:rsid w:val="00836104"/>
    <w:rsid w:val="00837095"/>
    <w:rsid w:val="00837B73"/>
    <w:rsid w:val="008454E2"/>
    <w:rsid w:val="00845C3F"/>
    <w:rsid w:val="0084769D"/>
    <w:rsid w:val="008520C3"/>
    <w:rsid w:val="00853C6A"/>
    <w:rsid w:val="00854B82"/>
    <w:rsid w:val="008563E2"/>
    <w:rsid w:val="008564B6"/>
    <w:rsid w:val="00857E6A"/>
    <w:rsid w:val="00864BC0"/>
    <w:rsid w:val="00866FDC"/>
    <w:rsid w:val="008714E2"/>
    <w:rsid w:val="00871BEE"/>
    <w:rsid w:val="0087398C"/>
    <w:rsid w:val="00873BD3"/>
    <w:rsid w:val="008746B7"/>
    <w:rsid w:val="00875141"/>
    <w:rsid w:val="008754ED"/>
    <w:rsid w:val="00876DEC"/>
    <w:rsid w:val="00877612"/>
    <w:rsid w:val="00880A41"/>
    <w:rsid w:val="00884656"/>
    <w:rsid w:val="00884FF7"/>
    <w:rsid w:val="00885086"/>
    <w:rsid w:val="0088747C"/>
    <w:rsid w:val="00887967"/>
    <w:rsid w:val="00887A2B"/>
    <w:rsid w:val="00887B19"/>
    <w:rsid w:val="00893498"/>
    <w:rsid w:val="0089455C"/>
    <w:rsid w:val="00895889"/>
    <w:rsid w:val="00895D34"/>
    <w:rsid w:val="008963BD"/>
    <w:rsid w:val="00896B88"/>
    <w:rsid w:val="008A04EA"/>
    <w:rsid w:val="008A0521"/>
    <w:rsid w:val="008A1420"/>
    <w:rsid w:val="008A171A"/>
    <w:rsid w:val="008A42AB"/>
    <w:rsid w:val="008B000A"/>
    <w:rsid w:val="008B3AB4"/>
    <w:rsid w:val="008B4265"/>
    <w:rsid w:val="008B6C24"/>
    <w:rsid w:val="008B7283"/>
    <w:rsid w:val="008C0516"/>
    <w:rsid w:val="008C5EFE"/>
    <w:rsid w:val="008C5FAE"/>
    <w:rsid w:val="008C6A02"/>
    <w:rsid w:val="008D1B4E"/>
    <w:rsid w:val="008D414A"/>
    <w:rsid w:val="008D701C"/>
    <w:rsid w:val="008D7065"/>
    <w:rsid w:val="008D70F5"/>
    <w:rsid w:val="008D74F0"/>
    <w:rsid w:val="008E002F"/>
    <w:rsid w:val="008E0CA6"/>
    <w:rsid w:val="008E115D"/>
    <w:rsid w:val="008E1575"/>
    <w:rsid w:val="008E41E0"/>
    <w:rsid w:val="008E4E5F"/>
    <w:rsid w:val="008F20AA"/>
    <w:rsid w:val="008F453A"/>
    <w:rsid w:val="008F4F95"/>
    <w:rsid w:val="008F606B"/>
    <w:rsid w:val="008F6DF6"/>
    <w:rsid w:val="008F7655"/>
    <w:rsid w:val="00901A2B"/>
    <w:rsid w:val="00902EFD"/>
    <w:rsid w:val="00907D51"/>
    <w:rsid w:val="00912168"/>
    <w:rsid w:val="00912C95"/>
    <w:rsid w:val="00913798"/>
    <w:rsid w:val="00914657"/>
    <w:rsid w:val="00917951"/>
    <w:rsid w:val="00917B0B"/>
    <w:rsid w:val="009217C7"/>
    <w:rsid w:val="00922C6E"/>
    <w:rsid w:val="00926AF9"/>
    <w:rsid w:val="00927AE9"/>
    <w:rsid w:val="00933951"/>
    <w:rsid w:val="009360A2"/>
    <w:rsid w:val="00942CB2"/>
    <w:rsid w:val="0094468F"/>
    <w:rsid w:val="0095491F"/>
    <w:rsid w:val="009561C6"/>
    <w:rsid w:val="00957E12"/>
    <w:rsid w:val="00960A8D"/>
    <w:rsid w:val="00962E7F"/>
    <w:rsid w:val="00964AC9"/>
    <w:rsid w:val="0096654E"/>
    <w:rsid w:val="0096785C"/>
    <w:rsid w:val="0097083C"/>
    <w:rsid w:val="00970CA8"/>
    <w:rsid w:val="00972ABC"/>
    <w:rsid w:val="00974091"/>
    <w:rsid w:val="00974928"/>
    <w:rsid w:val="009752CC"/>
    <w:rsid w:val="00975A2C"/>
    <w:rsid w:val="0097739F"/>
    <w:rsid w:val="0097742D"/>
    <w:rsid w:val="0097760B"/>
    <w:rsid w:val="00980A2D"/>
    <w:rsid w:val="0098104D"/>
    <w:rsid w:val="00983002"/>
    <w:rsid w:val="009835D0"/>
    <w:rsid w:val="0098478B"/>
    <w:rsid w:val="009A370E"/>
    <w:rsid w:val="009A437B"/>
    <w:rsid w:val="009A54B0"/>
    <w:rsid w:val="009A767E"/>
    <w:rsid w:val="009B108C"/>
    <w:rsid w:val="009B2BDC"/>
    <w:rsid w:val="009B3FE5"/>
    <w:rsid w:val="009B478A"/>
    <w:rsid w:val="009C1B2B"/>
    <w:rsid w:val="009C30D4"/>
    <w:rsid w:val="009C4319"/>
    <w:rsid w:val="009C49AE"/>
    <w:rsid w:val="009C684D"/>
    <w:rsid w:val="009D1138"/>
    <w:rsid w:val="009D240A"/>
    <w:rsid w:val="009D3383"/>
    <w:rsid w:val="009D3528"/>
    <w:rsid w:val="009D3A56"/>
    <w:rsid w:val="009D5774"/>
    <w:rsid w:val="009F0256"/>
    <w:rsid w:val="009F3A77"/>
    <w:rsid w:val="009F66A6"/>
    <w:rsid w:val="00A00EFC"/>
    <w:rsid w:val="00A01099"/>
    <w:rsid w:val="00A010A5"/>
    <w:rsid w:val="00A044F4"/>
    <w:rsid w:val="00A063C9"/>
    <w:rsid w:val="00A07781"/>
    <w:rsid w:val="00A07F08"/>
    <w:rsid w:val="00A1098A"/>
    <w:rsid w:val="00A10B0F"/>
    <w:rsid w:val="00A10E84"/>
    <w:rsid w:val="00A11585"/>
    <w:rsid w:val="00A1162B"/>
    <w:rsid w:val="00A11EF3"/>
    <w:rsid w:val="00A14A0F"/>
    <w:rsid w:val="00A14CA1"/>
    <w:rsid w:val="00A205EB"/>
    <w:rsid w:val="00A2176B"/>
    <w:rsid w:val="00A22C4B"/>
    <w:rsid w:val="00A31EA1"/>
    <w:rsid w:val="00A320E3"/>
    <w:rsid w:val="00A33E63"/>
    <w:rsid w:val="00A41C35"/>
    <w:rsid w:val="00A44695"/>
    <w:rsid w:val="00A4514B"/>
    <w:rsid w:val="00A458B6"/>
    <w:rsid w:val="00A51F87"/>
    <w:rsid w:val="00A53603"/>
    <w:rsid w:val="00A54A2A"/>
    <w:rsid w:val="00A56DD5"/>
    <w:rsid w:val="00A6087E"/>
    <w:rsid w:val="00A60AA7"/>
    <w:rsid w:val="00A62B8D"/>
    <w:rsid w:val="00A62F7F"/>
    <w:rsid w:val="00A633B3"/>
    <w:rsid w:val="00A636D8"/>
    <w:rsid w:val="00A66971"/>
    <w:rsid w:val="00A66BFB"/>
    <w:rsid w:val="00A66F35"/>
    <w:rsid w:val="00A67DB8"/>
    <w:rsid w:val="00A71777"/>
    <w:rsid w:val="00A7269A"/>
    <w:rsid w:val="00A73EAA"/>
    <w:rsid w:val="00A743AC"/>
    <w:rsid w:val="00A7474F"/>
    <w:rsid w:val="00A7693A"/>
    <w:rsid w:val="00A7794D"/>
    <w:rsid w:val="00A83EA0"/>
    <w:rsid w:val="00A84B37"/>
    <w:rsid w:val="00A84FEB"/>
    <w:rsid w:val="00A85C21"/>
    <w:rsid w:val="00A872C0"/>
    <w:rsid w:val="00A93221"/>
    <w:rsid w:val="00A9361E"/>
    <w:rsid w:val="00A9426F"/>
    <w:rsid w:val="00A95F3A"/>
    <w:rsid w:val="00A9639A"/>
    <w:rsid w:val="00A965DB"/>
    <w:rsid w:val="00A97954"/>
    <w:rsid w:val="00A97DD5"/>
    <w:rsid w:val="00AA0DA5"/>
    <w:rsid w:val="00AA1080"/>
    <w:rsid w:val="00AA17E0"/>
    <w:rsid w:val="00AA490C"/>
    <w:rsid w:val="00AA4F82"/>
    <w:rsid w:val="00AA521A"/>
    <w:rsid w:val="00AA6A1E"/>
    <w:rsid w:val="00AA6AD2"/>
    <w:rsid w:val="00AA78DE"/>
    <w:rsid w:val="00AB407A"/>
    <w:rsid w:val="00AB45CB"/>
    <w:rsid w:val="00AB5792"/>
    <w:rsid w:val="00AB5E26"/>
    <w:rsid w:val="00AB6A43"/>
    <w:rsid w:val="00AB7EF3"/>
    <w:rsid w:val="00AB7F5F"/>
    <w:rsid w:val="00AC0161"/>
    <w:rsid w:val="00AC0F85"/>
    <w:rsid w:val="00AC10B9"/>
    <w:rsid w:val="00AC1EF7"/>
    <w:rsid w:val="00AC2DF8"/>
    <w:rsid w:val="00AC452F"/>
    <w:rsid w:val="00AC5B6A"/>
    <w:rsid w:val="00AC6DF6"/>
    <w:rsid w:val="00AC752D"/>
    <w:rsid w:val="00AD08B1"/>
    <w:rsid w:val="00AD2237"/>
    <w:rsid w:val="00AD34ED"/>
    <w:rsid w:val="00AE3DFC"/>
    <w:rsid w:val="00AE548E"/>
    <w:rsid w:val="00AE5FE5"/>
    <w:rsid w:val="00AE7504"/>
    <w:rsid w:val="00AF084F"/>
    <w:rsid w:val="00AF6888"/>
    <w:rsid w:val="00AF6B92"/>
    <w:rsid w:val="00B00922"/>
    <w:rsid w:val="00B020A7"/>
    <w:rsid w:val="00B02490"/>
    <w:rsid w:val="00B02D4D"/>
    <w:rsid w:val="00B03523"/>
    <w:rsid w:val="00B05696"/>
    <w:rsid w:val="00B061BE"/>
    <w:rsid w:val="00B070FD"/>
    <w:rsid w:val="00B11BE6"/>
    <w:rsid w:val="00B1231B"/>
    <w:rsid w:val="00B13D98"/>
    <w:rsid w:val="00B13E07"/>
    <w:rsid w:val="00B14F25"/>
    <w:rsid w:val="00B173D3"/>
    <w:rsid w:val="00B2295B"/>
    <w:rsid w:val="00B233A1"/>
    <w:rsid w:val="00B243C2"/>
    <w:rsid w:val="00B25734"/>
    <w:rsid w:val="00B27F7F"/>
    <w:rsid w:val="00B31ABF"/>
    <w:rsid w:val="00B34802"/>
    <w:rsid w:val="00B36780"/>
    <w:rsid w:val="00B3700C"/>
    <w:rsid w:val="00B37065"/>
    <w:rsid w:val="00B37CD8"/>
    <w:rsid w:val="00B427D1"/>
    <w:rsid w:val="00B428A5"/>
    <w:rsid w:val="00B43894"/>
    <w:rsid w:val="00B4619F"/>
    <w:rsid w:val="00B50F38"/>
    <w:rsid w:val="00B50F7E"/>
    <w:rsid w:val="00B541BB"/>
    <w:rsid w:val="00B57167"/>
    <w:rsid w:val="00B62BEB"/>
    <w:rsid w:val="00B64064"/>
    <w:rsid w:val="00B66114"/>
    <w:rsid w:val="00B67CAC"/>
    <w:rsid w:val="00B71CB1"/>
    <w:rsid w:val="00B71DA3"/>
    <w:rsid w:val="00B73050"/>
    <w:rsid w:val="00B76683"/>
    <w:rsid w:val="00B802B2"/>
    <w:rsid w:val="00B8107E"/>
    <w:rsid w:val="00B816E4"/>
    <w:rsid w:val="00B82145"/>
    <w:rsid w:val="00B874FF"/>
    <w:rsid w:val="00B87B92"/>
    <w:rsid w:val="00B87F64"/>
    <w:rsid w:val="00B927D4"/>
    <w:rsid w:val="00B94136"/>
    <w:rsid w:val="00B9749D"/>
    <w:rsid w:val="00B97E29"/>
    <w:rsid w:val="00BA00AC"/>
    <w:rsid w:val="00BA14C8"/>
    <w:rsid w:val="00BA1577"/>
    <w:rsid w:val="00BA5B8E"/>
    <w:rsid w:val="00BA7476"/>
    <w:rsid w:val="00BB0032"/>
    <w:rsid w:val="00BB0C8E"/>
    <w:rsid w:val="00BB44FE"/>
    <w:rsid w:val="00BB4914"/>
    <w:rsid w:val="00BB5200"/>
    <w:rsid w:val="00BB599D"/>
    <w:rsid w:val="00BB674A"/>
    <w:rsid w:val="00BC0A84"/>
    <w:rsid w:val="00BC1C55"/>
    <w:rsid w:val="00BC2616"/>
    <w:rsid w:val="00BC28A3"/>
    <w:rsid w:val="00BC2943"/>
    <w:rsid w:val="00BC6BA8"/>
    <w:rsid w:val="00BD0F47"/>
    <w:rsid w:val="00BD1F46"/>
    <w:rsid w:val="00BD4821"/>
    <w:rsid w:val="00BD6DD3"/>
    <w:rsid w:val="00BD7090"/>
    <w:rsid w:val="00BD7E93"/>
    <w:rsid w:val="00BE1C3E"/>
    <w:rsid w:val="00BE2DE9"/>
    <w:rsid w:val="00BE44C3"/>
    <w:rsid w:val="00BE5F5C"/>
    <w:rsid w:val="00BE5F76"/>
    <w:rsid w:val="00BE7670"/>
    <w:rsid w:val="00BF1FF1"/>
    <w:rsid w:val="00BF763C"/>
    <w:rsid w:val="00C013D5"/>
    <w:rsid w:val="00C01A0E"/>
    <w:rsid w:val="00C02724"/>
    <w:rsid w:val="00C02F5F"/>
    <w:rsid w:val="00C03667"/>
    <w:rsid w:val="00C03D8A"/>
    <w:rsid w:val="00C051D1"/>
    <w:rsid w:val="00C05523"/>
    <w:rsid w:val="00C07F1A"/>
    <w:rsid w:val="00C118C8"/>
    <w:rsid w:val="00C12C86"/>
    <w:rsid w:val="00C145BF"/>
    <w:rsid w:val="00C1602D"/>
    <w:rsid w:val="00C161E9"/>
    <w:rsid w:val="00C170A6"/>
    <w:rsid w:val="00C17E38"/>
    <w:rsid w:val="00C2189B"/>
    <w:rsid w:val="00C22386"/>
    <w:rsid w:val="00C2414B"/>
    <w:rsid w:val="00C24528"/>
    <w:rsid w:val="00C26694"/>
    <w:rsid w:val="00C274DE"/>
    <w:rsid w:val="00C27A8A"/>
    <w:rsid w:val="00C3018F"/>
    <w:rsid w:val="00C304A9"/>
    <w:rsid w:val="00C33ED2"/>
    <w:rsid w:val="00C348CE"/>
    <w:rsid w:val="00C357E2"/>
    <w:rsid w:val="00C36126"/>
    <w:rsid w:val="00C36F08"/>
    <w:rsid w:val="00C37956"/>
    <w:rsid w:val="00C40C27"/>
    <w:rsid w:val="00C429A9"/>
    <w:rsid w:val="00C42B55"/>
    <w:rsid w:val="00C42E17"/>
    <w:rsid w:val="00C51A13"/>
    <w:rsid w:val="00C53857"/>
    <w:rsid w:val="00C53AE8"/>
    <w:rsid w:val="00C55EEA"/>
    <w:rsid w:val="00C5605D"/>
    <w:rsid w:val="00C57DEA"/>
    <w:rsid w:val="00C60E53"/>
    <w:rsid w:val="00C624BD"/>
    <w:rsid w:val="00C63B57"/>
    <w:rsid w:val="00C64D23"/>
    <w:rsid w:val="00C66032"/>
    <w:rsid w:val="00C665CE"/>
    <w:rsid w:val="00C66D94"/>
    <w:rsid w:val="00C67900"/>
    <w:rsid w:val="00C70F4A"/>
    <w:rsid w:val="00C76893"/>
    <w:rsid w:val="00C76928"/>
    <w:rsid w:val="00C80AAA"/>
    <w:rsid w:val="00C86DA1"/>
    <w:rsid w:val="00C87401"/>
    <w:rsid w:val="00C877A0"/>
    <w:rsid w:val="00C91424"/>
    <w:rsid w:val="00C91E1F"/>
    <w:rsid w:val="00C944A9"/>
    <w:rsid w:val="00C9577D"/>
    <w:rsid w:val="00C95B1A"/>
    <w:rsid w:val="00C97B3F"/>
    <w:rsid w:val="00CA45E0"/>
    <w:rsid w:val="00CA549A"/>
    <w:rsid w:val="00CA638E"/>
    <w:rsid w:val="00CB09AD"/>
    <w:rsid w:val="00CB11EF"/>
    <w:rsid w:val="00CB1824"/>
    <w:rsid w:val="00CB187A"/>
    <w:rsid w:val="00CB2CBA"/>
    <w:rsid w:val="00CB4B80"/>
    <w:rsid w:val="00CC0EE3"/>
    <w:rsid w:val="00CC2356"/>
    <w:rsid w:val="00CC33EF"/>
    <w:rsid w:val="00CC4B68"/>
    <w:rsid w:val="00CC4DBD"/>
    <w:rsid w:val="00CC6EB6"/>
    <w:rsid w:val="00CC7000"/>
    <w:rsid w:val="00CC764F"/>
    <w:rsid w:val="00CD00E3"/>
    <w:rsid w:val="00CD03C9"/>
    <w:rsid w:val="00CD0B0F"/>
    <w:rsid w:val="00CD0C97"/>
    <w:rsid w:val="00CD0EED"/>
    <w:rsid w:val="00CD2170"/>
    <w:rsid w:val="00CD2E7C"/>
    <w:rsid w:val="00CD4658"/>
    <w:rsid w:val="00CE0E8E"/>
    <w:rsid w:val="00CE14A0"/>
    <w:rsid w:val="00CE2BDD"/>
    <w:rsid w:val="00CE7065"/>
    <w:rsid w:val="00CF17C4"/>
    <w:rsid w:val="00CF5022"/>
    <w:rsid w:val="00CF63FD"/>
    <w:rsid w:val="00D00230"/>
    <w:rsid w:val="00D00C72"/>
    <w:rsid w:val="00D01CA6"/>
    <w:rsid w:val="00D01E0E"/>
    <w:rsid w:val="00D02256"/>
    <w:rsid w:val="00D022BF"/>
    <w:rsid w:val="00D026DF"/>
    <w:rsid w:val="00D05318"/>
    <w:rsid w:val="00D06BDC"/>
    <w:rsid w:val="00D06D5A"/>
    <w:rsid w:val="00D07364"/>
    <w:rsid w:val="00D0776C"/>
    <w:rsid w:val="00D07A9C"/>
    <w:rsid w:val="00D12C99"/>
    <w:rsid w:val="00D13432"/>
    <w:rsid w:val="00D16D17"/>
    <w:rsid w:val="00D17528"/>
    <w:rsid w:val="00D204CF"/>
    <w:rsid w:val="00D21841"/>
    <w:rsid w:val="00D22ACA"/>
    <w:rsid w:val="00D22D4F"/>
    <w:rsid w:val="00D23BF3"/>
    <w:rsid w:val="00D23F20"/>
    <w:rsid w:val="00D26118"/>
    <w:rsid w:val="00D26BCA"/>
    <w:rsid w:val="00D27BBF"/>
    <w:rsid w:val="00D303E1"/>
    <w:rsid w:val="00D313A3"/>
    <w:rsid w:val="00D32436"/>
    <w:rsid w:val="00D32A03"/>
    <w:rsid w:val="00D32B3B"/>
    <w:rsid w:val="00D33484"/>
    <w:rsid w:val="00D3651A"/>
    <w:rsid w:val="00D415FA"/>
    <w:rsid w:val="00D41FCA"/>
    <w:rsid w:val="00D424E2"/>
    <w:rsid w:val="00D434A5"/>
    <w:rsid w:val="00D44EBA"/>
    <w:rsid w:val="00D4670F"/>
    <w:rsid w:val="00D46E07"/>
    <w:rsid w:val="00D47336"/>
    <w:rsid w:val="00D52DDE"/>
    <w:rsid w:val="00D534C5"/>
    <w:rsid w:val="00D53A4C"/>
    <w:rsid w:val="00D5570F"/>
    <w:rsid w:val="00D557A8"/>
    <w:rsid w:val="00D56C9C"/>
    <w:rsid w:val="00D606F5"/>
    <w:rsid w:val="00D619CE"/>
    <w:rsid w:val="00D61B8C"/>
    <w:rsid w:val="00D6293A"/>
    <w:rsid w:val="00D642AD"/>
    <w:rsid w:val="00D6484C"/>
    <w:rsid w:val="00D64B75"/>
    <w:rsid w:val="00D6619D"/>
    <w:rsid w:val="00D6784D"/>
    <w:rsid w:val="00D726E0"/>
    <w:rsid w:val="00D72BC0"/>
    <w:rsid w:val="00D755A7"/>
    <w:rsid w:val="00D759B5"/>
    <w:rsid w:val="00D77A98"/>
    <w:rsid w:val="00D845D4"/>
    <w:rsid w:val="00D84FB8"/>
    <w:rsid w:val="00D850C3"/>
    <w:rsid w:val="00D869DE"/>
    <w:rsid w:val="00D86A16"/>
    <w:rsid w:val="00D93DFA"/>
    <w:rsid w:val="00D9572C"/>
    <w:rsid w:val="00DA409B"/>
    <w:rsid w:val="00DA432B"/>
    <w:rsid w:val="00DA4F71"/>
    <w:rsid w:val="00DA63ED"/>
    <w:rsid w:val="00DA77F2"/>
    <w:rsid w:val="00DB03E4"/>
    <w:rsid w:val="00DB10D1"/>
    <w:rsid w:val="00DB7896"/>
    <w:rsid w:val="00DC13E1"/>
    <w:rsid w:val="00DC1D0A"/>
    <w:rsid w:val="00DC27E0"/>
    <w:rsid w:val="00DC45D4"/>
    <w:rsid w:val="00DC464F"/>
    <w:rsid w:val="00DC5FEE"/>
    <w:rsid w:val="00DC6F6F"/>
    <w:rsid w:val="00DD01F1"/>
    <w:rsid w:val="00DD6261"/>
    <w:rsid w:val="00DD6322"/>
    <w:rsid w:val="00DD6563"/>
    <w:rsid w:val="00DE37FF"/>
    <w:rsid w:val="00DE3F73"/>
    <w:rsid w:val="00DE4612"/>
    <w:rsid w:val="00DE5ED8"/>
    <w:rsid w:val="00DE62D9"/>
    <w:rsid w:val="00DE6A59"/>
    <w:rsid w:val="00DE6A8F"/>
    <w:rsid w:val="00DE7B82"/>
    <w:rsid w:val="00DF16D8"/>
    <w:rsid w:val="00DF3B89"/>
    <w:rsid w:val="00DF3C3D"/>
    <w:rsid w:val="00DF4161"/>
    <w:rsid w:val="00DF50BB"/>
    <w:rsid w:val="00DF53BB"/>
    <w:rsid w:val="00DF724E"/>
    <w:rsid w:val="00E0038D"/>
    <w:rsid w:val="00E00794"/>
    <w:rsid w:val="00E01116"/>
    <w:rsid w:val="00E02A74"/>
    <w:rsid w:val="00E02B20"/>
    <w:rsid w:val="00E04053"/>
    <w:rsid w:val="00E04DF2"/>
    <w:rsid w:val="00E06590"/>
    <w:rsid w:val="00E06634"/>
    <w:rsid w:val="00E0694F"/>
    <w:rsid w:val="00E07AD2"/>
    <w:rsid w:val="00E1233E"/>
    <w:rsid w:val="00E12821"/>
    <w:rsid w:val="00E13033"/>
    <w:rsid w:val="00E14ACB"/>
    <w:rsid w:val="00E15464"/>
    <w:rsid w:val="00E15689"/>
    <w:rsid w:val="00E15E7B"/>
    <w:rsid w:val="00E161FA"/>
    <w:rsid w:val="00E1638C"/>
    <w:rsid w:val="00E2110F"/>
    <w:rsid w:val="00E21832"/>
    <w:rsid w:val="00E21F10"/>
    <w:rsid w:val="00E220F3"/>
    <w:rsid w:val="00E221CA"/>
    <w:rsid w:val="00E22352"/>
    <w:rsid w:val="00E224DC"/>
    <w:rsid w:val="00E25B71"/>
    <w:rsid w:val="00E25F92"/>
    <w:rsid w:val="00E26B67"/>
    <w:rsid w:val="00E274FF"/>
    <w:rsid w:val="00E30B6B"/>
    <w:rsid w:val="00E324CF"/>
    <w:rsid w:val="00E33738"/>
    <w:rsid w:val="00E40416"/>
    <w:rsid w:val="00E40D40"/>
    <w:rsid w:val="00E4173D"/>
    <w:rsid w:val="00E42BA3"/>
    <w:rsid w:val="00E43595"/>
    <w:rsid w:val="00E44521"/>
    <w:rsid w:val="00E44522"/>
    <w:rsid w:val="00E51174"/>
    <w:rsid w:val="00E51847"/>
    <w:rsid w:val="00E5368C"/>
    <w:rsid w:val="00E550C4"/>
    <w:rsid w:val="00E55E38"/>
    <w:rsid w:val="00E56B00"/>
    <w:rsid w:val="00E6198D"/>
    <w:rsid w:val="00E61A2B"/>
    <w:rsid w:val="00E625D5"/>
    <w:rsid w:val="00E631CA"/>
    <w:rsid w:val="00E6503A"/>
    <w:rsid w:val="00E651FF"/>
    <w:rsid w:val="00E652C4"/>
    <w:rsid w:val="00E7651E"/>
    <w:rsid w:val="00E77664"/>
    <w:rsid w:val="00E8050F"/>
    <w:rsid w:val="00E91F18"/>
    <w:rsid w:val="00E91FBF"/>
    <w:rsid w:val="00E9336C"/>
    <w:rsid w:val="00EA0EDF"/>
    <w:rsid w:val="00EA41EE"/>
    <w:rsid w:val="00EA4E20"/>
    <w:rsid w:val="00EA54AA"/>
    <w:rsid w:val="00EA7BD9"/>
    <w:rsid w:val="00EA7DAA"/>
    <w:rsid w:val="00EB4400"/>
    <w:rsid w:val="00EB5705"/>
    <w:rsid w:val="00EB5CD2"/>
    <w:rsid w:val="00EB6ACC"/>
    <w:rsid w:val="00EC053E"/>
    <w:rsid w:val="00EC062B"/>
    <w:rsid w:val="00EC24A6"/>
    <w:rsid w:val="00EC4B9B"/>
    <w:rsid w:val="00EC7E81"/>
    <w:rsid w:val="00ED084B"/>
    <w:rsid w:val="00ED217D"/>
    <w:rsid w:val="00ED455D"/>
    <w:rsid w:val="00ED4828"/>
    <w:rsid w:val="00ED5A23"/>
    <w:rsid w:val="00ED612D"/>
    <w:rsid w:val="00EE4B23"/>
    <w:rsid w:val="00EE5FA4"/>
    <w:rsid w:val="00EE67A4"/>
    <w:rsid w:val="00EE6CE2"/>
    <w:rsid w:val="00EE71EE"/>
    <w:rsid w:val="00EE7C7B"/>
    <w:rsid w:val="00EF02D2"/>
    <w:rsid w:val="00EF0961"/>
    <w:rsid w:val="00EF504F"/>
    <w:rsid w:val="00EF532C"/>
    <w:rsid w:val="00EF70FF"/>
    <w:rsid w:val="00EF72B3"/>
    <w:rsid w:val="00F016AD"/>
    <w:rsid w:val="00F02803"/>
    <w:rsid w:val="00F0614F"/>
    <w:rsid w:val="00F070A3"/>
    <w:rsid w:val="00F075E6"/>
    <w:rsid w:val="00F10811"/>
    <w:rsid w:val="00F10837"/>
    <w:rsid w:val="00F14DCD"/>
    <w:rsid w:val="00F1539F"/>
    <w:rsid w:val="00F157F1"/>
    <w:rsid w:val="00F15DEE"/>
    <w:rsid w:val="00F1611A"/>
    <w:rsid w:val="00F16975"/>
    <w:rsid w:val="00F16EB5"/>
    <w:rsid w:val="00F207A5"/>
    <w:rsid w:val="00F21465"/>
    <w:rsid w:val="00F2171D"/>
    <w:rsid w:val="00F218E5"/>
    <w:rsid w:val="00F22409"/>
    <w:rsid w:val="00F25258"/>
    <w:rsid w:val="00F26311"/>
    <w:rsid w:val="00F26B28"/>
    <w:rsid w:val="00F304D3"/>
    <w:rsid w:val="00F3066C"/>
    <w:rsid w:val="00F31728"/>
    <w:rsid w:val="00F32244"/>
    <w:rsid w:val="00F3321C"/>
    <w:rsid w:val="00F33D52"/>
    <w:rsid w:val="00F350CD"/>
    <w:rsid w:val="00F36881"/>
    <w:rsid w:val="00F36FD2"/>
    <w:rsid w:val="00F37986"/>
    <w:rsid w:val="00F408A4"/>
    <w:rsid w:val="00F42FB4"/>
    <w:rsid w:val="00F453D0"/>
    <w:rsid w:val="00F46665"/>
    <w:rsid w:val="00F47ED8"/>
    <w:rsid w:val="00F52494"/>
    <w:rsid w:val="00F5484E"/>
    <w:rsid w:val="00F54CF4"/>
    <w:rsid w:val="00F558A9"/>
    <w:rsid w:val="00F60A4B"/>
    <w:rsid w:val="00F610DA"/>
    <w:rsid w:val="00F6293A"/>
    <w:rsid w:val="00F62E11"/>
    <w:rsid w:val="00F63BF4"/>
    <w:rsid w:val="00F646A3"/>
    <w:rsid w:val="00F648AC"/>
    <w:rsid w:val="00F65614"/>
    <w:rsid w:val="00F66BAB"/>
    <w:rsid w:val="00F66BBB"/>
    <w:rsid w:val="00F66BD7"/>
    <w:rsid w:val="00F67EEB"/>
    <w:rsid w:val="00F703E8"/>
    <w:rsid w:val="00F71434"/>
    <w:rsid w:val="00F730AD"/>
    <w:rsid w:val="00F73FE0"/>
    <w:rsid w:val="00F74B59"/>
    <w:rsid w:val="00F813ED"/>
    <w:rsid w:val="00F83295"/>
    <w:rsid w:val="00F85428"/>
    <w:rsid w:val="00F86217"/>
    <w:rsid w:val="00F869CC"/>
    <w:rsid w:val="00F908A5"/>
    <w:rsid w:val="00F90E60"/>
    <w:rsid w:val="00F94265"/>
    <w:rsid w:val="00F952F0"/>
    <w:rsid w:val="00F95826"/>
    <w:rsid w:val="00F9611C"/>
    <w:rsid w:val="00FA1243"/>
    <w:rsid w:val="00FA3834"/>
    <w:rsid w:val="00FA3EDF"/>
    <w:rsid w:val="00FA41B6"/>
    <w:rsid w:val="00FA4A97"/>
    <w:rsid w:val="00FB089A"/>
    <w:rsid w:val="00FB3A60"/>
    <w:rsid w:val="00FB4E83"/>
    <w:rsid w:val="00FB66A7"/>
    <w:rsid w:val="00FB6BBF"/>
    <w:rsid w:val="00FC0CDD"/>
    <w:rsid w:val="00FC103A"/>
    <w:rsid w:val="00FC526D"/>
    <w:rsid w:val="00FC6D01"/>
    <w:rsid w:val="00FD097A"/>
    <w:rsid w:val="00FD26E4"/>
    <w:rsid w:val="00FD27A8"/>
    <w:rsid w:val="00FD31A9"/>
    <w:rsid w:val="00FD3D2E"/>
    <w:rsid w:val="00FD42D2"/>
    <w:rsid w:val="00FD66A6"/>
    <w:rsid w:val="00FE03B8"/>
    <w:rsid w:val="00FE26D6"/>
    <w:rsid w:val="00F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E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57E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C0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062B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EC0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062B"/>
    <w:rPr>
      <w:rFonts w:cs="Times New Roman"/>
      <w:kern w:val="2"/>
    </w:rPr>
  </w:style>
  <w:style w:type="paragraph" w:styleId="BalloonText">
    <w:name w:val="Balloon Text"/>
    <w:basedOn w:val="Normal"/>
    <w:link w:val="BalloonTextChar"/>
    <w:uiPriority w:val="99"/>
    <w:rsid w:val="00DC13E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13E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w0318@vghtc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401</Words>
  <Characters>2291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Vghtc</dc:creator>
  <cp:keywords/>
  <dc:description/>
  <cp:lastModifiedBy>User</cp:lastModifiedBy>
  <cp:revision>2</cp:revision>
  <dcterms:created xsi:type="dcterms:W3CDTF">2016-11-04T03:53:00Z</dcterms:created>
  <dcterms:modified xsi:type="dcterms:W3CDTF">2016-11-04T03:53:00Z</dcterms:modified>
</cp:coreProperties>
</file>