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E" w:rsidRDefault="001A1E40">
      <w:pPr>
        <w:snapToGrid w:val="0"/>
        <w:spacing w:after="180" w:line="0" w:lineRule="atLeast"/>
        <w:jc w:val="center"/>
      </w:pPr>
      <w:r>
        <w:rPr>
          <w:rFonts w:ascii="標楷體" w:eastAsia="標楷體" w:hAnsi="標楷體"/>
          <w:sz w:val="28"/>
        </w:rPr>
        <w:tab/>
      </w:r>
      <w:bookmarkStart w:id="0" w:name="_GoBack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-138431</wp:posOffset>
                </wp:positionV>
                <wp:extent cx="1085850" cy="348615"/>
                <wp:effectExtent l="0" t="0" r="19050" b="13335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417E" w:rsidRDefault="001A1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111</w:t>
                            </w:r>
                            <w:r>
                              <w:rPr>
                                <w:sz w:val="20"/>
                              </w:rPr>
                              <w:t>版　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2.25pt;margin-top:-10.9pt;width:85.5pt;height:27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" strokeweight=".26467mm">
                <v:textbox>
                  <w:txbxContent>
                    <w:p w:rsidR="0093417E" w:rsidRDefault="001A1E4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111</w:t>
                      </w:r>
                      <w:r>
                        <w:rPr>
                          <w:sz w:val="20"/>
                        </w:rPr>
                        <w:t>版　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「陽光獎」獎學金徵選申請書</w:t>
      </w:r>
    </w:p>
    <w:bookmarkEnd w:id="0"/>
    <w:tbl>
      <w:tblPr>
        <w:tblW w:w="10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41"/>
        <w:gridCol w:w="310"/>
        <w:gridCol w:w="612"/>
        <w:gridCol w:w="1985"/>
        <w:gridCol w:w="849"/>
        <w:gridCol w:w="1797"/>
        <w:gridCol w:w="425"/>
        <w:gridCol w:w="1134"/>
        <w:gridCol w:w="2809"/>
      </w:tblGrid>
      <w:tr w:rsidR="0093417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93417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93417E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93417E">
            <w:pPr>
              <w:spacing w:line="396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spacing w:line="480" w:lineRule="auto"/>
              <w:ind w:left="165" w:right="156"/>
            </w:pPr>
            <w:r>
              <w:rPr>
                <w:rFonts w:ascii="標楷體" w:eastAsia="標楷體" w:hAnsi="標楷體" w:cs="SimSun"/>
                <w:color w:val="000000"/>
                <w:spacing w:val="-21"/>
                <w:sz w:val="20"/>
              </w:rPr>
              <w:t>基本資</w:t>
            </w:r>
            <w:r>
              <w:rPr>
                <w:rFonts w:ascii="標楷體" w:eastAsia="標楷體" w:hAnsi="標楷體" w:cs="SimSun"/>
                <w:color w:val="000000"/>
                <w:spacing w:val="-25"/>
                <w:sz w:val="20"/>
              </w:rPr>
              <w:t>料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spacing w:line="122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473"/>
              <w:jc w:val="both"/>
            </w:pPr>
            <w:r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216"/>
            </w:pPr>
            <w:r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性別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220"/>
            </w:pPr>
            <w:r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男</w:t>
            </w:r>
            <w:r>
              <w:rPr>
                <w:rFonts w:ascii="標楷體" w:eastAsia="標楷體" w:hAnsi="標楷體" w:cs="SimSun"/>
                <w:spacing w:val="-6"/>
                <w:sz w:val="20"/>
              </w:rPr>
              <w:t xml:space="preserve">  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spacing w:line="122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出生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年月日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122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tabs>
                <w:tab w:val="left" w:pos="1367"/>
                <w:tab w:val="left" w:pos="1967"/>
              </w:tabs>
              <w:autoSpaceDE w:val="0"/>
              <w:ind w:left="667"/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 w:cs="SimSun"/>
                <w:color w:val="000000"/>
                <w:spacing w:val="-9"/>
                <w:sz w:val="20"/>
              </w:rPr>
              <w:t>日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身分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證字號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271"/>
            </w:pPr>
            <w:r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聯絡</w:t>
            </w:r>
            <w:r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  <w:p w:rsidR="0093417E" w:rsidRDefault="001A1E40">
            <w:pPr>
              <w:autoSpaceDE w:val="0"/>
              <w:ind w:left="312"/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獎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助相關</w:t>
            </w:r>
          </w:p>
          <w:p w:rsidR="0093417E" w:rsidRDefault="001A1E40">
            <w:pPr>
              <w:autoSpaceDE w:val="0"/>
              <w:ind w:left="233"/>
            </w:pP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資料寄送處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1A1E40">
            <w:pPr>
              <w:spacing w:line="240" w:lineRule="atLeast"/>
              <w:jc w:val="both"/>
            </w:pPr>
            <w:r>
              <w:rPr>
                <w:rFonts w:ascii="Batang" w:eastAsia="Batang" w:hAnsi="Batang"/>
                <w:sz w:val="28"/>
                <w:szCs w:val="28"/>
              </w:rPr>
              <w:t>□□□□□</w:t>
            </w:r>
          </w:p>
          <w:p w:rsidR="0093417E" w:rsidRDefault="0093417E">
            <w:pPr>
              <w:spacing w:line="180" w:lineRule="auto"/>
              <w:ind w:left="19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spacing w:line="293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日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235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271"/>
            </w:pPr>
            <w:r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戶籍</w:t>
            </w:r>
            <w:r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1A1E40">
            <w:pPr>
              <w:spacing w:line="240" w:lineRule="atLeast"/>
              <w:jc w:val="both"/>
            </w:pPr>
            <w:r>
              <w:rPr>
                <w:rFonts w:ascii="Batang" w:eastAsia="Batang" w:hAnsi="Batang"/>
                <w:sz w:val="28"/>
                <w:szCs w:val="28"/>
              </w:rPr>
              <w:t>□□□□□</w:t>
            </w:r>
          </w:p>
          <w:p w:rsidR="0093417E" w:rsidRDefault="0093417E">
            <w:pPr>
              <w:spacing w:before="35" w:line="18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spacing w:line="235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夜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274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電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子郵件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手機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154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19"/>
            </w:pPr>
            <w:r>
              <w:rPr>
                <w:rFonts w:ascii="標楷體" w:eastAsia="標楷體" w:hAnsi="標楷體" w:cs="SimSun"/>
                <w:b/>
                <w:color w:val="000000"/>
                <w:spacing w:val="-5"/>
                <w:sz w:val="20"/>
              </w:rPr>
              <w:t>現在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-9"/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就讀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畢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1A1E40">
            <w:pPr>
              <w:autoSpaceDE w:val="0"/>
              <w:spacing w:before="60"/>
              <w:ind w:left="17" w:right="3465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學校名稱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 xml:space="preserve">: </w:t>
            </w:r>
          </w:p>
          <w:p w:rsidR="0093417E" w:rsidRDefault="001A1E40">
            <w:pPr>
              <w:autoSpaceDE w:val="0"/>
              <w:spacing w:before="60"/>
              <w:ind w:right="3465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科系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: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 xml:space="preserve">      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年級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過去曾申請過</w:t>
            </w:r>
          </w:p>
          <w:p w:rsidR="0093417E" w:rsidRDefault="001A1E40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陽光獎助學金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93417E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autoSpaceDE w:val="0"/>
              <w:ind w:left="765" w:right="840"/>
            </w:pPr>
            <w:r>
              <w:rPr>
                <w:rFonts w:ascii="標楷體" w:eastAsia="標楷體" w:hAnsi="標楷體" w:cs="SimSun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 w:cs="SimSun"/>
                <w:b/>
                <w:color w:val="000000"/>
                <w:spacing w:val="-2"/>
                <w:sz w:val="20"/>
              </w:rPr>
              <w:t xml:space="preserve"> 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否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1A1E40">
            <w:pPr>
              <w:autoSpaceDE w:val="0"/>
              <w:spacing w:before="34"/>
              <w:ind w:left="19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</w:t>
            </w:r>
          </w:p>
        </w:tc>
        <w:tc>
          <w:tcPr>
            <w:tcW w:w="922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3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損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</w:p>
          <w:p w:rsidR="0093417E" w:rsidRDefault="001A1E4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傷</w:t>
            </w:r>
          </w:p>
          <w:p w:rsidR="0093417E" w:rsidRDefault="001A1E4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者</w:t>
            </w:r>
          </w:p>
          <w:p w:rsidR="0093417E" w:rsidRDefault="001A1E4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資</w:t>
            </w:r>
          </w:p>
          <w:p w:rsidR="0093417E" w:rsidRDefault="001A1E40"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料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1A1E40">
            <w:pPr>
              <w:autoSpaceDE w:val="0"/>
              <w:spacing w:before="34"/>
              <w:ind w:left="19"/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 xml:space="preserve">      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1A1E40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損傷者</w:t>
            </w:r>
            <w:r>
              <w:rPr>
                <w:rFonts w:ascii="標楷體" w:eastAsia="標楷體" w:hAnsi="標楷體"/>
                <w:sz w:val="20"/>
              </w:rPr>
              <w:t>: □</w:t>
            </w:r>
            <w:r>
              <w:rPr>
                <w:rFonts w:ascii="標楷體" w:eastAsia="標楷體" w:hAnsi="標楷體"/>
                <w:sz w:val="20"/>
              </w:rPr>
              <w:t>本人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93417E" w:rsidRDefault="001A1E40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□</w:t>
            </w:r>
            <w:r>
              <w:rPr>
                <w:rFonts w:ascii="標楷體" w:eastAsia="標楷體" w:hAnsi="標楷體"/>
                <w:sz w:val="20"/>
              </w:rPr>
              <w:t>父</w:t>
            </w:r>
            <w:r>
              <w:rPr>
                <w:rFonts w:ascii="標楷體" w:eastAsia="標楷體" w:hAnsi="標楷體"/>
                <w:sz w:val="20"/>
              </w:rPr>
              <w:t xml:space="preserve">:__________ </w:t>
            </w:r>
            <w:r>
              <w:rPr>
                <w:rFonts w:ascii="標楷體" w:eastAsia="標楷體" w:hAnsi="標楷體"/>
                <w:sz w:val="20"/>
              </w:rPr>
              <w:t>或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母</w:t>
            </w:r>
            <w:r>
              <w:rPr>
                <w:rFonts w:ascii="標楷體" w:eastAsia="標楷體" w:hAnsi="標楷體"/>
                <w:sz w:val="20"/>
              </w:rPr>
              <w:t xml:space="preserve">:____________ 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損傷類別：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請務必勾選下列類別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)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1.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灼燙傷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 2.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顱顏畸型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含小耳症、唇顎裂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  <w:r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3.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腫瘤病變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含血管瘤、神經纖維瘤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4.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口腔癌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5.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嚴重外傷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6.</w:t>
            </w:r>
            <w:r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皮膚病變</w:t>
            </w:r>
            <w:r>
              <w:rPr>
                <w:rFonts w:ascii="標楷體" w:eastAsia="標楷體" w:hAnsi="標楷體" w:cs="SimSun"/>
                <w:color w:val="000000"/>
                <w:spacing w:val="2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含魚鱗癬症、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胎記、太田母斑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  <w:p w:rsidR="0093417E" w:rsidRDefault="001A1E40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7.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其他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_____________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推</w:t>
            </w:r>
          </w:p>
          <w:p w:rsidR="0093417E" w:rsidRDefault="001A1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薦</w:t>
            </w:r>
          </w:p>
          <w:p w:rsidR="0093417E" w:rsidRDefault="001A1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人</w:t>
            </w:r>
          </w:p>
          <w:p w:rsidR="0093417E" w:rsidRDefault="001A1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資</w:t>
            </w:r>
          </w:p>
          <w:p w:rsidR="0093417E" w:rsidRDefault="001A1E4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料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widowControl/>
              <w:spacing w:line="360" w:lineRule="auto"/>
              <w:rPr>
                <w:rFonts w:ascii="標楷體" w:eastAsia="標楷體" w:hAnsi="標楷體"/>
                <w:sz w:val="20"/>
              </w:rPr>
            </w:pPr>
          </w:p>
          <w:p w:rsidR="0093417E" w:rsidRDefault="001A1E40">
            <w:pPr>
              <w:widowControl/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推薦單位：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</w:t>
            </w:r>
          </w:p>
          <w:p w:rsidR="0093417E" w:rsidRDefault="001A1E40">
            <w:pPr>
              <w:widowControl/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推薦人職稱：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  <w:p w:rsidR="0093417E" w:rsidRDefault="001A1E40">
            <w:pPr>
              <w:widowControl/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推薦人姓名：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  <w:p w:rsidR="0093417E" w:rsidRDefault="001A1E40">
            <w:pPr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推薦人電話：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snapToGrid w:val="0"/>
              <w:spacing w:before="120" w:line="12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審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核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欄</w:t>
            </w:r>
          </w:p>
        </w:tc>
        <w:tc>
          <w:tcPr>
            <w:tcW w:w="7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</w:t>
            </w:r>
          </w:p>
        </w:tc>
        <w:tc>
          <w:tcPr>
            <w:tcW w:w="9611" w:type="dxa"/>
            <w:gridSpan w:val="7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snapToGrid w:val="0"/>
            </w:pPr>
            <w:r>
              <w:rPr>
                <w:rFonts w:ascii="標楷體" w:eastAsia="標楷體" w:hAnsi="標楷體"/>
                <w:sz w:val="20"/>
              </w:rPr>
              <w:t xml:space="preserve">                  </w:t>
            </w:r>
            <w:r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clear" w:color="auto" w:fill="FFFFFF"/>
              </w:rPr>
              <w:t>本欄粗框內為審核欄，申請者免填</w:t>
            </w:r>
            <w:r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spacing w:before="100"/>
            </w:pPr>
            <w:r>
              <w:rPr>
                <w:rFonts w:ascii="標楷體" w:eastAsia="標楷體" w:hAnsi="標楷體"/>
                <w:sz w:val="20"/>
              </w:rPr>
              <w:t>一、「陽光獎」徵選申請書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spacing w:before="100"/>
            </w:pPr>
            <w:r>
              <w:rPr>
                <w:rFonts w:ascii="標楷體" w:eastAsia="標楷體" w:hAnsi="標楷體" w:cs="SimSun"/>
                <w:color w:val="000000"/>
                <w:spacing w:val="-1"/>
              </w:rPr>
              <w:t>閱件</w:t>
            </w:r>
            <w:r>
              <w:rPr>
                <w:rFonts w:ascii="標楷體" w:eastAsia="標楷體" w:hAnsi="標楷體" w:cs="SimSun"/>
                <w:color w:val="000000"/>
              </w:rPr>
              <w:t>日期：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r>
              <w:rPr>
                <w:rFonts w:ascii="標楷體" w:eastAsia="標楷體" w:hAnsi="標楷體"/>
                <w:sz w:val="20"/>
              </w:rPr>
              <w:t>二、受推薦人之自傳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tabs>
                <w:tab w:val="left" w:pos="3098"/>
                <w:tab w:val="left" w:pos="4097"/>
                <w:tab w:val="left" w:pos="5098"/>
              </w:tabs>
              <w:autoSpaceDE w:val="0"/>
              <w:spacing w:line="220" w:lineRule="auto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資料齊全</w:t>
            </w:r>
          </w:p>
          <w:p w:rsidR="0093417E" w:rsidRDefault="001A1E40"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資料未齊備：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r>
              <w:rPr>
                <w:rFonts w:ascii="標楷體" w:eastAsia="標楷體" w:hAnsi="標楷體"/>
                <w:sz w:val="20"/>
              </w:rPr>
              <w:t>三、親友、師長、社工、其它重要他人之推薦函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r>
              <w:rPr>
                <w:rFonts w:ascii="標楷體" w:eastAsia="標楷體" w:hAnsi="標楷體"/>
                <w:sz w:val="20"/>
              </w:rPr>
              <w:t>四、受推薦人之</w:t>
            </w:r>
            <w:r>
              <w:rPr>
                <w:rFonts w:ascii="標楷體" w:eastAsia="標楷體" w:hAnsi="標楷體"/>
                <w:sz w:val="20"/>
                <w:u w:val="single"/>
              </w:rPr>
              <w:t>本人</w:t>
            </w:r>
            <w:r>
              <w:rPr>
                <w:rFonts w:ascii="標楷體" w:eastAsia="標楷體" w:hAnsi="標楷體"/>
                <w:sz w:val="20"/>
              </w:rPr>
              <w:t>存摺封面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通知補件方式：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電話</w:t>
            </w:r>
            <w:r>
              <w:rPr>
                <w:rFonts w:ascii="標楷體" w:eastAsia="標楷體" w:hAnsi="標楷體" w:cs="SimSun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簡訊</w:t>
            </w:r>
            <w:r>
              <w:rPr>
                <w:rFonts w:ascii="標楷體" w:eastAsia="標楷體" w:hAnsi="標楷體" w:cs="SimSu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e-mail</w:t>
            </w:r>
          </w:p>
          <w:p w:rsidR="0093417E" w:rsidRDefault="0093417E">
            <w:pPr>
              <w:rPr>
                <w:rFonts w:ascii="標楷體" w:eastAsia="標楷體" w:hAnsi="標楷體" w:cs="SimSun"/>
                <w:color w:val="000000"/>
                <w:sz w:val="22"/>
                <w:szCs w:val="22"/>
              </w:rPr>
            </w:pPr>
          </w:p>
          <w:p w:rsidR="0093417E" w:rsidRDefault="001A1E40"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通知日期：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  <w:t xml:space="preserve">   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日</w:t>
            </w:r>
          </w:p>
          <w:p w:rsidR="0093417E" w:rsidRDefault="0093417E">
            <w:pPr>
              <w:rPr>
                <w:rFonts w:ascii="標楷體" w:eastAsia="標楷體" w:hAnsi="標楷體" w:cs="SimSun"/>
                <w:color w:val="000000"/>
                <w:sz w:val="22"/>
                <w:szCs w:val="22"/>
              </w:rPr>
            </w:pPr>
          </w:p>
          <w:p w:rsidR="0093417E" w:rsidRDefault="001A1E40"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備註：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r>
              <w:rPr>
                <w:rFonts w:ascii="標楷體" w:eastAsia="標楷體" w:hAnsi="標楷體"/>
                <w:sz w:val="20"/>
              </w:rPr>
              <w:t>四、近三個月內戶籍謄本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五、被推薦人的學生證或足以證明在學身份的文件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r>
              <w:rPr>
                <w:rFonts w:ascii="標楷體" w:eastAsia="標楷體" w:hAnsi="標楷體"/>
                <w:sz w:val="20"/>
              </w:rPr>
              <w:t>六、</w:t>
            </w:r>
            <w:r>
              <w:rPr>
                <w:rFonts w:ascii="標楷體" w:eastAsia="標楷體" w:hAnsi="標楷體"/>
                <w:color w:val="000000"/>
                <w:sz w:val="20"/>
              </w:rPr>
              <w:t>被推薦人或父母其中一人之損傷證明文件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r>
              <w:rPr>
                <w:rFonts w:ascii="標楷體" w:eastAsia="標楷體" w:hAnsi="標楷體"/>
                <w:sz w:val="20"/>
              </w:rPr>
              <w:t>七、足以佐證之相關證明資料或照片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93417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審查</w:t>
            </w:r>
          </w:p>
          <w:p w:rsidR="0093417E" w:rsidRDefault="001A1E40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結果</w:t>
            </w:r>
          </w:p>
        </w:tc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7E" w:rsidRDefault="001A1E40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  <w:p w:rsidR="0093417E" w:rsidRDefault="001A1E40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trHeight w:hRule="exact" w:val="2287"/>
        </w:trPr>
        <w:tc>
          <w:tcPr>
            <w:tcW w:w="10891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E" w:rsidRDefault="001A1E40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申請期間：</w:t>
            </w:r>
            <w:r>
              <w:rPr>
                <w:rFonts w:ascii="Arial Black" w:hAnsi="Arial Black"/>
                <w:b/>
                <w:sz w:val="22"/>
                <w:szCs w:val="22"/>
                <w:u w:val="single"/>
                <w:shd w:val="clear" w:color="auto" w:fill="FFFFFF"/>
              </w:rPr>
              <w:t>111/09/01</w:t>
            </w:r>
            <w:r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clear" w:color="auto" w:fill="FFFFFF"/>
              </w:rPr>
              <w:t>~</w:t>
            </w:r>
            <w:r>
              <w:rPr>
                <w:rFonts w:ascii="Arial Black" w:hAnsi="Arial Black"/>
                <w:b/>
                <w:sz w:val="22"/>
                <w:szCs w:val="22"/>
                <w:u w:val="single"/>
                <w:shd w:val="clear" w:color="auto" w:fill="FFFFFF"/>
              </w:rPr>
              <w:t>111</w:t>
            </w:r>
            <w:r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clear" w:color="auto" w:fill="FFFFFF"/>
              </w:rPr>
              <w:t>/</w:t>
            </w:r>
            <w:r>
              <w:rPr>
                <w:rFonts w:ascii="Arial Black" w:hAnsi="Arial Black"/>
                <w:b/>
                <w:sz w:val="22"/>
                <w:szCs w:val="22"/>
                <w:u w:val="single"/>
                <w:shd w:val="clear" w:color="auto" w:fill="FFFFFF"/>
              </w:rPr>
              <w:t>10/10</w:t>
            </w:r>
            <w:r>
              <w:rPr>
                <w:rFonts w:ascii="標楷體" w:eastAsia="標楷體" w:hAnsi="標楷體"/>
                <w:sz w:val="22"/>
                <w:szCs w:val="22"/>
              </w:rPr>
              <w:t>，以郵戳為憑，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逾期恕不受理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93417E" w:rsidRDefault="001A1E40">
            <w:pPr>
              <w:widowControl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檢附資料時，請依上列資料順序排列。各項證件請不要用訂書機裝訂，無關資料免送。申請文件建議以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掛號</w:t>
            </w:r>
            <w:r>
              <w:rPr>
                <w:rFonts w:ascii="標楷體" w:eastAsia="標楷體" w:hAnsi="標楷體"/>
                <w:sz w:val="22"/>
                <w:szCs w:val="22"/>
              </w:rPr>
              <w:t>方式寄送，以免遺失造成困擾。</w:t>
            </w:r>
          </w:p>
          <w:p w:rsidR="0093417E" w:rsidRDefault="001A1E40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請參閱本會「陽光獎」獎學金徵選簡章後再填寫申請書，相關資訊歡迎上陽光網頁查詢，</w:t>
            </w:r>
          </w:p>
          <w:p w:rsidR="0093417E" w:rsidRDefault="001A1E40">
            <w:pPr>
              <w:widowControl/>
              <w:spacing w:line="0" w:lineRule="atLeas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網址</w:t>
            </w:r>
            <w:r>
              <w:rPr>
                <w:rFonts w:ascii="標楷體" w:eastAsia="標楷體" w:hAnsi="標楷體"/>
                <w:sz w:val="22"/>
                <w:szCs w:val="22"/>
              </w:rPr>
              <w:t>:www.sunshine.org.tw</w:t>
            </w:r>
          </w:p>
          <w:p w:rsidR="0093417E" w:rsidRDefault="001A1E40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備妥文件請寄：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104508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台北市中山區南京東路三段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91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樓，電話：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(02)2507-8006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分機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122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，</w:t>
            </w:r>
          </w:p>
          <w:p w:rsidR="0093417E" w:rsidRDefault="001A1E40">
            <w:pPr>
              <w:spacing w:line="0" w:lineRule="atLeast"/>
              <w:ind w:left="1843"/>
            </w:pP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北區中心薛蕙君小姐　收。</w:t>
            </w:r>
          </w:p>
        </w:tc>
      </w:tr>
    </w:tbl>
    <w:p w:rsidR="0093417E" w:rsidRDefault="001A1E40">
      <w:pPr>
        <w:tabs>
          <w:tab w:val="left" w:pos="6930"/>
          <w:tab w:val="left" w:pos="9390"/>
          <w:tab w:val="left" w:pos="10192"/>
          <w:tab w:val="left" w:pos="10989"/>
        </w:tabs>
        <w:autoSpaceDE w:val="0"/>
        <w:spacing w:before="22"/>
      </w:pPr>
      <w:r>
        <w:rPr>
          <w:rFonts w:ascii="標楷體" w:eastAsia="標楷體" w:hAnsi="標楷體" w:cs="SimSun"/>
          <w:color w:val="000000"/>
          <w:spacing w:val="-7"/>
          <w:sz w:val="20"/>
        </w:rPr>
        <w:t>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cs="SimSun"/>
          <w:color w:val="000000"/>
          <w:sz w:val="20"/>
        </w:rPr>
        <w:t>申請日期：中華民國</w:t>
      </w:r>
      <w:r>
        <w:rPr>
          <w:rFonts w:ascii="標楷體" w:eastAsia="標楷體" w:hAnsi="標楷體" w:cs="SimSun"/>
          <w:spacing w:val="-19"/>
          <w:sz w:val="20"/>
        </w:rPr>
        <w:t xml:space="preserve"> </w:t>
      </w:r>
      <w:r>
        <w:rPr>
          <w:rFonts w:ascii="標楷體" w:eastAsia="標楷體" w:hAnsi="標楷體" w:cs="SimSun"/>
          <w:color w:val="000000"/>
          <w:sz w:val="20"/>
        </w:rPr>
        <w:t>111</w:t>
      </w:r>
      <w:r>
        <w:rPr>
          <w:rFonts w:ascii="標楷體" w:eastAsia="標楷體" w:hAnsi="標楷體" w:cs="SimSun"/>
          <w:color w:val="000000"/>
          <w:spacing w:val="-1"/>
          <w:sz w:val="20"/>
        </w:rPr>
        <w:t>年</w:t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 w:cs="SimSun"/>
          <w:color w:val="000000"/>
          <w:spacing w:val="-1"/>
          <w:sz w:val="20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cs="SimSun"/>
          <w:color w:val="000000"/>
          <w:spacing w:val="-9"/>
          <w:sz w:val="20"/>
        </w:rPr>
        <w:t>日</w:t>
      </w:r>
    </w:p>
    <w:p w:rsidR="0093417E" w:rsidRDefault="001A1E40">
      <w:pPr>
        <w:snapToGrid w:val="0"/>
        <w:spacing w:after="180" w:line="0" w:lineRule="atLeast"/>
        <w:jc w:val="center"/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5774051</wp:posOffset>
                </wp:positionH>
                <wp:positionV relativeFrom="paragraph">
                  <wp:posOffset>-138431</wp:posOffset>
                </wp:positionV>
                <wp:extent cx="972821" cy="348615"/>
                <wp:effectExtent l="0" t="0" r="17779" b="13335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1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417E" w:rsidRDefault="001A1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111</w:t>
                            </w:r>
                            <w:r>
                              <w:rPr>
                                <w:sz w:val="20"/>
                              </w:rPr>
                              <w:t>版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454.65pt;margin-top:-10.9pt;width:76.6pt;height:27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" strokeweight=".26467mm">
                <v:textbox>
                  <w:txbxContent>
                    <w:p w:rsidR="0093417E" w:rsidRDefault="001A1E4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111</w:t>
                      </w:r>
                      <w:r>
                        <w:rPr>
                          <w:sz w:val="20"/>
                        </w:rPr>
                        <w:t>版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「陽光獎」獎學金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受</w:t>
      </w:r>
      <w:r>
        <w:rPr>
          <w:rFonts w:ascii="標楷體" w:eastAsia="標楷體" w:hAnsi="標楷體"/>
          <w:b/>
          <w:color w:val="000000"/>
          <w:sz w:val="32"/>
          <w:szCs w:val="32"/>
        </w:rPr>
        <w:t>推薦人自傳</w:t>
      </w:r>
    </w:p>
    <w:tbl>
      <w:tblPr>
        <w:tblW w:w="5274" w:type="pct"/>
        <w:tblInd w:w="-2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0445"/>
      </w:tblGrid>
      <w:tr w:rsidR="0093417E">
        <w:tblPrEx>
          <w:tblCellMar>
            <w:top w:w="0" w:type="dxa"/>
            <w:bottom w:w="0" w:type="dxa"/>
          </w:tblCellMar>
        </w:tblPrEx>
        <w:trPr>
          <w:cantSplit/>
          <w:trHeight w:val="3783"/>
        </w:trPr>
        <w:tc>
          <w:tcPr>
            <w:tcW w:w="591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17E" w:rsidRDefault="001A1E40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  <w:t>具體優良事蹟</w:t>
            </w:r>
          </w:p>
        </w:tc>
        <w:tc>
          <w:tcPr>
            <w:tcW w:w="10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7E" w:rsidRDefault="001A1E40">
            <w:pPr>
              <w:spacing w:line="300" w:lineRule="exact"/>
              <w:ind w:left="1123" w:hanging="1123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說明：請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分項列敘近一年內的具體優良事蹟，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並檢附相關證明資料或相片說明（至少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200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字）。</w:t>
            </w:r>
          </w:p>
          <w:p w:rsidR="0093417E" w:rsidRDefault="0093417E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93417E" w:rsidRDefault="0093417E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93417E" w:rsidRDefault="0093417E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93417E" w:rsidRDefault="0093417E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93417E" w:rsidRDefault="0093417E">
            <w:pPr>
              <w:spacing w:line="300" w:lineRule="exact"/>
              <w:ind w:left="1224" w:hanging="1224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93417E" w:rsidRDefault="0093417E">
            <w:pPr>
              <w:spacing w:line="300" w:lineRule="exact"/>
              <w:ind w:left="1225" w:hanging="1225"/>
              <w:jc w:val="both"/>
              <w:rPr>
                <w:b/>
                <w:color w:val="000000"/>
                <w:kern w:val="0"/>
              </w:rPr>
            </w:pPr>
          </w:p>
          <w:p w:rsidR="0093417E" w:rsidRDefault="0093417E">
            <w:pPr>
              <w:spacing w:line="300" w:lineRule="exact"/>
              <w:ind w:left="1225" w:hanging="1225"/>
              <w:jc w:val="both"/>
              <w:rPr>
                <w:b/>
                <w:color w:val="000000"/>
                <w:kern w:val="0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cantSplit/>
          <w:trHeight w:val="8338"/>
        </w:trPr>
        <w:tc>
          <w:tcPr>
            <w:tcW w:w="591" w:type="dxa"/>
            <w:tcBorders>
              <w:top w:val="single" w:sz="2" w:space="0" w:color="000000"/>
              <w:left w:val="doub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17E" w:rsidRDefault="001A1E40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  <w:t>受推薦學生自傳</w:t>
            </w:r>
          </w:p>
        </w:tc>
        <w:tc>
          <w:tcPr>
            <w:tcW w:w="10651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7E" w:rsidRDefault="001A1E40">
            <w:pPr>
              <w:spacing w:line="300" w:lineRule="exact"/>
              <w:ind w:left="1089" w:hanging="1123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說明：至少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600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字（可包括：家庭概況、成長及學習歷程、重大事件影響、未來展望及感想），</w:t>
            </w:r>
          </w:p>
          <w:p w:rsidR="0093417E" w:rsidRDefault="001A1E40">
            <w:pPr>
              <w:spacing w:line="300" w:lineRule="exact"/>
              <w:ind w:left="1089" w:hanging="1123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  <w:shd w:val="clear" w:color="auto" w:fill="FFFFFF"/>
              </w:rPr>
              <w:t>亦可另以電腦打字或稿紙書寫當附件一同附上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93417E" w:rsidRDefault="0093417E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591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同意書</w:t>
            </w:r>
          </w:p>
        </w:tc>
        <w:tc>
          <w:tcPr>
            <w:tcW w:w="10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7E" w:rsidRDefault="001A1E40">
            <w:pPr>
              <w:widowControl/>
              <w:spacing w:line="400" w:lineRule="exact"/>
            </w:pPr>
            <w:r>
              <w:rPr>
                <w:rFonts w:ascii="新細明體" w:hAnsi="新細明體"/>
                <w:b/>
                <w:sz w:val="25"/>
                <w:szCs w:val="25"/>
              </w:rPr>
              <w:t>□</w:t>
            </w:r>
            <w:r>
              <w:rPr>
                <w:rFonts w:ascii="微軟正黑體" w:hAnsi="微軟正黑體"/>
                <w:b/>
                <w:color w:val="000000"/>
                <w:sz w:val="25"/>
                <w:szCs w:val="25"/>
              </w:rPr>
              <w:t>我同意：</w:t>
            </w:r>
            <w:r>
              <w:rPr>
                <w:rFonts w:ascii="微軟正黑體" w:hAnsi="微軟正黑體"/>
                <w:b/>
                <w:color w:val="000000"/>
                <w:sz w:val="25"/>
                <w:szCs w:val="25"/>
              </w:rPr>
              <w:t xml:space="preserve">  </w:t>
            </w:r>
          </w:p>
          <w:p w:rsidR="0093417E" w:rsidRDefault="001A1E40">
            <w:pPr>
              <w:widowControl/>
              <w:spacing w:line="400" w:lineRule="exact"/>
            </w:pP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被推薦參加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「陽光獎」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111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年度徵選</w:t>
            </w: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，並同意陽光基金會基於</w:t>
            </w:r>
            <w:r>
              <w:rPr>
                <w:rFonts w:ascii="標楷體" w:eastAsia="標楷體" w:hAnsi="標楷體" w:cs="BiauKai"/>
                <w:color w:val="FF0000"/>
                <w:kern w:val="0"/>
                <w:szCs w:val="24"/>
              </w:rPr>
              <w:t xml:space="preserve">公益性目的之服務需求下，為可使用本人照片及相關資料。　</w:t>
            </w:r>
          </w:p>
          <w:p w:rsidR="0093417E" w:rsidRDefault="001A1E40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本人</w:t>
            </w: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監護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人簽章：﹍﹍﹍﹍﹍﹍﹍﹍﹍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關係：﹍﹍﹍﹍﹍﹍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　　日期：　　年　　月　　　日</w:t>
            </w:r>
          </w:p>
          <w:p w:rsidR="0093417E" w:rsidRDefault="001A1E4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*</w:t>
            </w:r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r>
              <w:rPr>
                <w:rFonts w:ascii="標楷體" w:eastAsia="標楷體" w:hAnsi="標楷體"/>
                <w:color w:val="000000"/>
                <w:sz w:val="20"/>
              </w:rPr>
              <w:t>:18</w:t>
            </w:r>
            <w:r>
              <w:rPr>
                <w:rFonts w:ascii="標楷體" w:eastAsia="標楷體" w:hAnsi="標楷體"/>
                <w:color w:val="000000"/>
                <w:sz w:val="20"/>
              </w:rPr>
              <w:t>歲以下</w:t>
            </w:r>
            <w:r>
              <w:rPr>
                <w:rFonts w:ascii="標楷體" w:eastAsia="標楷體" w:hAnsi="標楷體"/>
                <w:color w:val="000000"/>
                <w:sz w:val="20"/>
              </w:rPr>
              <w:t>,</w:t>
            </w:r>
            <w:r>
              <w:rPr>
                <w:rFonts w:ascii="標楷體" w:eastAsia="標楷體" w:hAnsi="標楷體"/>
                <w:color w:val="000000"/>
                <w:sz w:val="20"/>
              </w:rPr>
              <w:t>請由監護人簽章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242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17E" w:rsidRDefault="001A1E4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除簽名外，請以電腦繕打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或另附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稿紙書寫</w:t>
            </w:r>
            <w:r>
              <w:rPr>
                <w:rFonts w:ascii="標楷體" w:eastAsia="標楷體" w:hAnsi="標楷體"/>
                <w:sz w:val="20"/>
              </w:rPr>
              <w:t>繳交；表格不足可自行延伸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1242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17E" w:rsidRDefault="001A1E40">
            <w:pPr>
              <w:snapToGrid w:val="0"/>
              <w:spacing w:after="180" w:line="0" w:lineRule="atLeast"/>
              <w:jc w:val="center"/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5774051</wp:posOffset>
                      </wp:positionH>
                      <wp:positionV relativeFrom="paragraph">
                        <wp:posOffset>-138431</wp:posOffset>
                      </wp:positionV>
                      <wp:extent cx="972821" cy="348615"/>
                      <wp:effectExtent l="0" t="0" r="17779" b="13335"/>
                      <wp:wrapNone/>
                      <wp:docPr id="3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1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3417E" w:rsidRDefault="001A1E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111</w:t>
                                  </w:r>
                                  <w:r>
                                    <w:rPr>
                                      <w:sz w:val="20"/>
                                    </w:rPr>
                                    <w:t>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454.65pt;margin-top:-10.9pt;width:76.6pt;height:27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" strokeweight=".26467mm">
                      <v:textbox>
                        <w:txbxContent>
                          <w:p w:rsidR="0093417E" w:rsidRDefault="001A1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111</w:t>
                            </w:r>
                            <w:r>
                              <w:rPr>
                                <w:sz w:val="20"/>
                              </w:rPr>
                              <w:t>版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「陽光獎」獎學金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推薦函</w:t>
            </w:r>
          </w:p>
        </w:tc>
      </w:tr>
      <w:tr w:rsidR="0093417E">
        <w:tblPrEx>
          <w:tblCellMar>
            <w:top w:w="0" w:type="dxa"/>
            <w:bottom w:w="0" w:type="dxa"/>
          </w:tblCellMar>
        </w:tblPrEx>
        <w:trPr>
          <w:cantSplit/>
          <w:trHeight w:val="7383"/>
        </w:trPr>
        <w:tc>
          <w:tcPr>
            <w:tcW w:w="591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推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薦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人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說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明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推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薦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事</w:t>
            </w:r>
          </w:p>
          <w:p w:rsidR="0093417E" w:rsidRDefault="001A1E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10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17E" w:rsidRDefault="001A1E4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說明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：請具體說明推薦事由，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shd w:val="clear" w:color="auto" w:fill="FFFFFF"/>
              </w:rPr>
              <w:t>勿以學業成績（智育）為主要考量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93417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93417E" w:rsidRDefault="001A1E40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93417E" w:rsidRDefault="001A1E40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推薦人簽章：＿＿＿＿＿＿＿＿＿</w:t>
            </w:r>
          </w:p>
          <w:p w:rsidR="0093417E" w:rsidRDefault="001A1E40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                                                       ※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與被推薦人關係：＿＿＿＿＿＿＿＿＿</w:t>
            </w:r>
          </w:p>
          <w:p w:rsidR="0093417E" w:rsidRDefault="001A1E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</w:tc>
      </w:tr>
    </w:tbl>
    <w:p w:rsidR="0093417E" w:rsidRDefault="001A1E40">
      <w:pPr>
        <w:snapToGrid w:val="0"/>
        <w:spacing w:line="280" w:lineRule="exact"/>
        <w:jc w:val="center"/>
      </w:pPr>
      <w:r>
        <w:rPr>
          <w:rFonts w:ascii="標楷體" w:eastAsia="標楷體" w:hAnsi="標楷體"/>
          <w:sz w:val="20"/>
        </w:rPr>
        <w:t>除簽名外，請以電腦繕打</w:t>
      </w:r>
      <w:r>
        <w:rPr>
          <w:rFonts w:ascii="標楷體" w:eastAsia="標楷體" w:hAnsi="標楷體"/>
          <w:bCs/>
          <w:color w:val="000000"/>
          <w:sz w:val="20"/>
        </w:rPr>
        <w:t>或另附稿紙書寫</w:t>
      </w:r>
      <w:r>
        <w:rPr>
          <w:rFonts w:ascii="標楷體" w:eastAsia="標楷體" w:hAnsi="標楷體"/>
          <w:sz w:val="20"/>
        </w:rPr>
        <w:t>繳交；表格不足可自行延伸</w:t>
      </w:r>
    </w:p>
    <w:p w:rsidR="0093417E" w:rsidRDefault="0093417E">
      <w:pPr>
        <w:tabs>
          <w:tab w:val="left" w:pos="660"/>
        </w:tabs>
        <w:snapToGrid w:val="0"/>
        <w:spacing w:after="180" w:line="0" w:lineRule="atLeast"/>
        <w:rPr>
          <w:rFonts w:ascii="標楷體" w:eastAsia="標楷體" w:hAnsi="標楷體"/>
          <w:sz w:val="28"/>
        </w:rPr>
      </w:pPr>
    </w:p>
    <w:p w:rsidR="0093417E" w:rsidRDefault="0093417E">
      <w:pPr>
        <w:snapToGrid w:val="0"/>
        <w:spacing w:after="180" w:line="0" w:lineRule="atLeast"/>
        <w:rPr>
          <w:rFonts w:ascii="標楷體" w:eastAsia="標楷體" w:hAnsi="標楷體"/>
          <w:sz w:val="20"/>
        </w:rPr>
      </w:pPr>
    </w:p>
    <w:p w:rsidR="0093417E" w:rsidRDefault="0093417E"/>
    <w:sectPr w:rsidR="0093417E">
      <w:pgSz w:w="11906" w:h="16838"/>
      <w:pgMar w:top="719" w:right="746" w:bottom="142" w:left="720" w:header="495" w:footer="253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40" w:rsidRDefault="001A1E40">
      <w:r>
        <w:separator/>
      </w:r>
    </w:p>
  </w:endnote>
  <w:endnote w:type="continuationSeparator" w:id="0">
    <w:p w:rsidR="001A1E40" w:rsidRDefault="001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40" w:rsidRDefault="001A1E40">
      <w:r>
        <w:rPr>
          <w:color w:val="000000"/>
        </w:rPr>
        <w:separator/>
      </w:r>
    </w:p>
  </w:footnote>
  <w:footnote w:type="continuationSeparator" w:id="0">
    <w:p w:rsidR="001A1E40" w:rsidRDefault="001A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290"/>
    <w:multiLevelType w:val="multilevel"/>
    <w:tmpl w:val="11962D90"/>
    <w:lvl w:ilvl="0">
      <w:start w:val="1"/>
      <w:numFmt w:val="taiwaneseCountingThousand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417E"/>
    <w:rsid w:val="001A1E40"/>
    <w:rsid w:val="0091352F"/>
    <w:rsid w:val="009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="1440"/>
    </w:pPr>
    <w:rPr>
      <w:rFonts w:ascii="標楷體" w:eastAsia="標楷體" w:hAnsi="標楷體"/>
      <w:sz w:val="2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Revision"/>
    <w:pPr>
      <w:suppressAutoHyphens/>
    </w:pPr>
    <w:rPr>
      <w:kern w:val="3"/>
      <w:sz w:val="24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rPr>
      <w:rFonts w:ascii="新細明體" w:hAnsi="新細明體" w:cs="新細明體"/>
      <w:b/>
      <w:bCs/>
      <w:sz w:val="36"/>
      <w:szCs w:val="36"/>
    </w:rPr>
  </w:style>
  <w:style w:type="character" w:customStyle="1" w:styleId="ad">
    <w:name w:val="清單段落 字元"/>
    <w:rPr>
      <w:rFonts w:ascii="Calibri" w:hAnsi="Calibri"/>
      <w:kern w:val="3"/>
      <w:sz w:val="24"/>
      <w:szCs w:val="22"/>
    </w:rPr>
  </w:style>
  <w:style w:type="character" w:styleId="ae">
    <w:name w:val="Hyperlink"/>
    <w:rPr>
      <w:color w:val="0563C1"/>
      <w:u w:val="single"/>
    </w:rPr>
  </w:style>
  <w:style w:type="character" w:styleId="af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="1440"/>
    </w:pPr>
    <w:rPr>
      <w:rFonts w:ascii="標楷體" w:eastAsia="標楷體" w:hAnsi="標楷體"/>
      <w:sz w:val="2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Revision"/>
    <w:pPr>
      <w:suppressAutoHyphens/>
    </w:pPr>
    <w:rPr>
      <w:kern w:val="3"/>
      <w:sz w:val="24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rPr>
      <w:rFonts w:ascii="新細明體" w:hAnsi="新細明體" w:cs="新細明體"/>
      <w:b/>
      <w:bCs/>
      <w:sz w:val="36"/>
      <w:szCs w:val="36"/>
    </w:rPr>
  </w:style>
  <w:style w:type="character" w:customStyle="1" w:styleId="ad">
    <w:name w:val="清單段落 字元"/>
    <w:rPr>
      <w:rFonts w:ascii="Calibri" w:hAnsi="Calibri"/>
      <w:kern w:val="3"/>
      <w:sz w:val="24"/>
      <w:szCs w:val="22"/>
    </w:rPr>
  </w:style>
  <w:style w:type="character" w:styleId="ae">
    <w:name w:val="Hyperlink"/>
    <w:rPr>
      <w:color w:val="0563C1"/>
      <w:u w:val="single"/>
    </w:rPr>
  </w:style>
  <w:style w:type="character" w:styleId="af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仁寶電腦-陽光電腦獎助學金申請辦法</dc:title>
  <dc:creator>宣廣部</dc:creator>
  <cp:lastModifiedBy>註冊組</cp:lastModifiedBy>
  <cp:revision>2</cp:revision>
  <cp:lastPrinted>2014-08-26T10:18:00Z</cp:lastPrinted>
  <dcterms:created xsi:type="dcterms:W3CDTF">2022-08-30T01:48:00Z</dcterms:created>
  <dcterms:modified xsi:type="dcterms:W3CDTF">2022-08-30T01:48:00Z</dcterms:modified>
</cp:coreProperties>
</file>